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696" w:rsidRPr="001C0745" w:rsidRDefault="00D838F5" w:rsidP="00823F93">
      <w:pPr>
        <w:pStyle w:val="Naam"/>
        <w:pBdr>
          <w:bottom w:val="single" w:sz="4" w:space="5" w:color="7E97AD" w:themeColor="accent1"/>
        </w:pBdr>
        <w:spacing w:before="120" w:after="120" w:line="240" w:lineRule="auto"/>
        <w:ind w:left="142" w:right="142"/>
        <w:jc w:val="right"/>
        <w:rPr>
          <w:rFonts w:ascii="Corbel" w:hAnsi="Corbel" w:cs="Arial"/>
          <w:i/>
        </w:rPr>
      </w:pPr>
      <w:r>
        <w:rPr>
          <w:rFonts w:ascii="Corbel" w:hAnsi="Corbel" w:cs="Arial"/>
        </w:rPr>
        <w:t>Aanmeldingsformulier het Maathuis</w:t>
      </w:r>
    </w:p>
    <w:p w:rsidR="00BA29E5" w:rsidRDefault="00BA29E5" w:rsidP="00BA29E5">
      <w:pPr>
        <w:tabs>
          <w:tab w:val="left" w:pos="2025"/>
        </w:tabs>
        <w:rPr>
          <w:rFonts w:cs="Arial"/>
        </w:rPr>
      </w:pPr>
      <w:r>
        <w:rPr>
          <w:rFonts w:cs="Arial"/>
        </w:rPr>
        <w:br/>
        <w:t xml:space="preserve">Ingevuld op </w:t>
      </w:r>
      <w:r>
        <w:rPr>
          <w:rFonts w:cs="Arial"/>
        </w:rPr>
        <w:tab/>
      </w:r>
      <w:r>
        <w:rPr>
          <w:rFonts w:cs="Arial"/>
        </w:rPr>
        <w:tab/>
        <w:t xml:space="preserve">: </w:t>
      </w:r>
    </w:p>
    <w:p w:rsidR="00CE1FD7" w:rsidRDefault="00BA29E5" w:rsidP="001D0DAB">
      <w:pPr>
        <w:tabs>
          <w:tab w:val="left" w:pos="2025"/>
        </w:tabs>
        <w:rPr>
          <w:rFonts w:cs="Arial"/>
        </w:rPr>
      </w:pPr>
      <w:r>
        <w:rPr>
          <w:rFonts w:cs="Arial"/>
        </w:rPr>
        <w:t xml:space="preserve">Ingevuld door </w:t>
      </w:r>
      <w:r>
        <w:rPr>
          <w:rFonts w:cs="Arial"/>
        </w:rPr>
        <w:tab/>
      </w:r>
      <w:r>
        <w:rPr>
          <w:rFonts w:cs="Arial"/>
        </w:rPr>
        <w:tab/>
        <w:t xml:space="preserve">: </w:t>
      </w:r>
    </w:p>
    <w:p w:rsidR="006277AC" w:rsidRDefault="006277AC" w:rsidP="001D0DAB">
      <w:pPr>
        <w:tabs>
          <w:tab w:val="left" w:pos="2025"/>
        </w:tabs>
        <w:rPr>
          <w:rFonts w:cs="Arial"/>
        </w:rPr>
      </w:pPr>
    </w:p>
    <w:tbl>
      <w:tblPr>
        <w:tblStyle w:val="Tabelrast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6E0" w:firstRow="1" w:lastRow="1" w:firstColumn="1" w:lastColumn="0" w:noHBand="1" w:noVBand="1"/>
      </w:tblPr>
      <w:tblGrid>
        <w:gridCol w:w="9737"/>
      </w:tblGrid>
      <w:tr w:rsidR="00CF2B3F" w:rsidTr="00CF2B3F">
        <w:tc>
          <w:tcPr>
            <w:tcW w:w="9737" w:type="dxa"/>
          </w:tcPr>
          <w:p w:rsidR="00CF2B3F" w:rsidRDefault="00CF2B3F" w:rsidP="001D0DAB">
            <w:pPr>
              <w:tabs>
                <w:tab w:val="left" w:pos="2025"/>
              </w:tabs>
              <w:rPr>
                <w:rFonts w:cs="Arial"/>
              </w:rPr>
            </w:pPr>
          </w:p>
          <w:p w:rsidR="00CF2B3F" w:rsidRDefault="00CF2B3F" w:rsidP="00CF2B3F">
            <w:pPr>
              <w:tabs>
                <w:tab w:val="left" w:pos="2025"/>
              </w:tabs>
              <w:rPr>
                <w:rFonts w:cs="Arial"/>
              </w:rPr>
            </w:pPr>
            <w:r>
              <w:rPr>
                <w:rFonts w:cs="Arial"/>
              </w:rPr>
              <w:t>Naam</w:t>
            </w:r>
            <w:r w:rsidR="007C25B1">
              <w:rPr>
                <w:rFonts w:cs="Arial"/>
              </w:rPr>
              <w:t xml:space="preserve"> cliënt</w:t>
            </w:r>
            <w:r>
              <w:rPr>
                <w:rFonts w:cs="Arial"/>
              </w:rPr>
              <w:tab/>
              <w:t xml:space="preserve">: </w:t>
            </w:r>
          </w:p>
          <w:p w:rsidR="00CF2B3F" w:rsidRDefault="00CF2B3F" w:rsidP="00CF2B3F">
            <w:pPr>
              <w:tabs>
                <w:tab w:val="left" w:pos="2025"/>
              </w:tabs>
              <w:rPr>
                <w:rFonts w:cs="Arial"/>
              </w:rPr>
            </w:pPr>
          </w:p>
          <w:p w:rsidR="00CF2B3F" w:rsidRDefault="00CF2B3F" w:rsidP="00CF2B3F">
            <w:pPr>
              <w:tabs>
                <w:tab w:val="left" w:pos="2025"/>
              </w:tabs>
              <w:rPr>
                <w:rFonts w:cs="Arial"/>
              </w:rPr>
            </w:pPr>
            <w:r>
              <w:rPr>
                <w:rFonts w:cs="Arial"/>
              </w:rPr>
              <w:t>Voorletters</w:t>
            </w:r>
            <w:r>
              <w:rPr>
                <w:rFonts w:cs="Arial"/>
              </w:rPr>
              <w:tab/>
              <w:t xml:space="preserve">: </w:t>
            </w:r>
          </w:p>
          <w:p w:rsidR="00CF2B3F" w:rsidRDefault="00CF2B3F" w:rsidP="00CF2B3F">
            <w:pPr>
              <w:tabs>
                <w:tab w:val="left" w:pos="2025"/>
              </w:tabs>
              <w:rPr>
                <w:rFonts w:cs="Arial"/>
              </w:rPr>
            </w:pPr>
          </w:p>
          <w:p w:rsidR="00CF2B3F" w:rsidRDefault="00CF2B3F" w:rsidP="00CF2B3F">
            <w:pPr>
              <w:tabs>
                <w:tab w:val="left" w:pos="2025"/>
              </w:tabs>
              <w:rPr>
                <w:rFonts w:cs="Arial"/>
              </w:rPr>
            </w:pPr>
            <w:r>
              <w:rPr>
                <w:rFonts w:cs="Arial"/>
              </w:rPr>
              <w:t>Roepnaam</w:t>
            </w:r>
            <w:r>
              <w:rPr>
                <w:rFonts w:cs="Arial"/>
              </w:rPr>
              <w:tab/>
              <w:t xml:space="preserve">: </w:t>
            </w:r>
          </w:p>
          <w:p w:rsidR="00CF2B3F" w:rsidRDefault="00CF2B3F" w:rsidP="00CF2B3F">
            <w:pPr>
              <w:tabs>
                <w:tab w:val="left" w:pos="2025"/>
              </w:tabs>
              <w:rPr>
                <w:rFonts w:cs="Arial"/>
              </w:rPr>
            </w:pPr>
          </w:p>
          <w:p w:rsidR="00CF2B3F" w:rsidRDefault="00CF2B3F" w:rsidP="00CF2B3F">
            <w:pPr>
              <w:tabs>
                <w:tab w:val="left" w:pos="2025"/>
              </w:tabs>
              <w:rPr>
                <w:rFonts w:cs="Arial"/>
              </w:rPr>
            </w:pPr>
            <w:r>
              <w:rPr>
                <w:rFonts w:cs="Arial"/>
              </w:rPr>
              <w:t>Geboortedatum</w:t>
            </w:r>
            <w:r>
              <w:rPr>
                <w:rFonts w:cs="Arial"/>
              </w:rPr>
              <w:tab/>
              <w:t xml:space="preserve">: </w:t>
            </w:r>
          </w:p>
          <w:p w:rsidR="00CF2B3F" w:rsidRDefault="00CF2B3F" w:rsidP="00CF2B3F">
            <w:pPr>
              <w:tabs>
                <w:tab w:val="left" w:pos="2025"/>
              </w:tabs>
              <w:rPr>
                <w:rFonts w:cs="Arial"/>
              </w:rPr>
            </w:pPr>
          </w:p>
          <w:p w:rsidR="00F06DED" w:rsidRDefault="00F06DED" w:rsidP="00CF2B3F">
            <w:pPr>
              <w:tabs>
                <w:tab w:val="left" w:pos="2025"/>
              </w:tabs>
              <w:rPr>
                <w:rFonts w:cs="Arial"/>
              </w:rPr>
            </w:pPr>
            <w:r>
              <w:rPr>
                <w:rFonts w:cs="Arial"/>
              </w:rPr>
              <w:t>Geboorteplaats            :</w:t>
            </w:r>
          </w:p>
          <w:p w:rsidR="00F06DED" w:rsidRDefault="00F06DED" w:rsidP="00CF2B3F">
            <w:pPr>
              <w:tabs>
                <w:tab w:val="left" w:pos="2025"/>
              </w:tabs>
              <w:rPr>
                <w:rFonts w:cs="Arial"/>
              </w:rPr>
            </w:pPr>
          </w:p>
          <w:p w:rsidR="00CF2B3F" w:rsidRDefault="00CF2B3F" w:rsidP="00CF2B3F">
            <w:pPr>
              <w:tabs>
                <w:tab w:val="left" w:pos="2025"/>
              </w:tabs>
              <w:rPr>
                <w:rFonts w:cs="Arial"/>
              </w:rPr>
            </w:pPr>
            <w:r>
              <w:rPr>
                <w:rFonts w:cs="Arial"/>
              </w:rPr>
              <w:t xml:space="preserve">BSN </w:t>
            </w:r>
            <w:r>
              <w:rPr>
                <w:rFonts w:cs="Arial"/>
              </w:rPr>
              <w:tab/>
              <w:t xml:space="preserve">: </w:t>
            </w:r>
          </w:p>
          <w:p w:rsidR="00CF2B3F" w:rsidRDefault="00CF2B3F" w:rsidP="00CF2B3F">
            <w:pPr>
              <w:tabs>
                <w:tab w:val="left" w:pos="2025"/>
              </w:tabs>
              <w:rPr>
                <w:rFonts w:cs="Arial"/>
              </w:rPr>
            </w:pPr>
          </w:p>
          <w:p w:rsidR="00CF2B3F" w:rsidRDefault="00CF2B3F" w:rsidP="00CF2B3F">
            <w:pPr>
              <w:tabs>
                <w:tab w:val="left" w:pos="2025"/>
              </w:tabs>
              <w:rPr>
                <w:rFonts w:cs="Arial"/>
              </w:rPr>
            </w:pPr>
            <w:r>
              <w:rPr>
                <w:rFonts w:cs="Arial"/>
              </w:rPr>
              <w:t>Nationaliteit</w:t>
            </w:r>
            <w:r>
              <w:rPr>
                <w:rFonts w:cs="Arial"/>
              </w:rPr>
              <w:tab/>
              <w:t xml:space="preserve">: </w:t>
            </w:r>
          </w:p>
          <w:p w:rsidR="00CF2B3F" w:rsidRDefault="00CF2B3F" w:rsidP="00CF2B3F">
            <w:pPr>
              <w:tabs>
                <w:tab w:val="left" w:pos="2025"/>
              </w:tabs>
              <w:rPr>
                <w:rFonts w:cs="Arial"/>
              </w:rPr>
            </w:pPr>
          </w:p>
          <w:p w:rsidR="00CF2B3F" w:rsidRDefault="00CF2B3F" w:rsidP="00CF2B3F">
            <w:pPr>
              <w:tabs>
                <w:tab w:val="left" w:pos="2025"/>
              </w:tabs>
              <w:rPr>
                <w:rFonts w:cs="Arial"/>
              </w:rPr>
            </w:pPr>
            <w:r>
              <w:rPr>
                <w:rFonts w:cs="Arial"/>
              </w:rPr>
              <w:t>Geslacht</w:t>
            </w:r>
            <w:r>
              <w:rPr>
                <w:rFonts w:cs="Arial"/>
              </w:rPr>
              <w:tab/>
              <w:t xml:space="preserve">:  </w:t>
            </w:r>
          </w:p>
          <w:p w:rsidR="00CF2B3F" w:rsidRDefault="00CF2B3F" w:rsidP="001D0DAB">
            <w:pPr>
              <w:tabs>
                <w:tab w:val="left" w:pos="2025"/>
              </w:tabs>
              <w:rPr>
                <w:rFonts w:cs="Arial"/>
              </w:rPr>
            </w:pPr>
          </w:p>
          <w:p w:rsidR="00857073" w:rsidRDefault="00857073" w:rsidP="00857073">
            <w:pPr>
              <w:tabs>
                <w:tab w:val="left" w:pos="2025"/>
              </w:tabs>
              <w:rPr>
                <w:rFonts w:cs="Arial"/>
              </w:rPr>
            </w:pPr>
            <w:r>
              <w:rPr>
                <w:rFonts w:cs="Arial"/>
              </w:rPr>
              <w:t>Adres</w:t>
            </w:r>
            <w:r>
              <w:rPr>
                <w:rFonts w:cs="Arial"/>
              </w:rPr>
              <w:tab/>
              <w:t xml:space="preserve">: </w:t>
            </w:r>
          </w:p>
          <w:p w:rsidR="00857073" w:rsidRDefault="00857073" w:rsidP="00857073">
            <w:pPr>
              <w:tabs>
                <w:tab w:val="left" w:pos="2025"/>
              </w:tabs>
              <w:rPr>
                <w:rFonts w:cs="Arial"/>
              </w:rPr>
            </w:pPr>
          </w:p>
          <w:p w:rsidR="00857073" w:rsidRDefault="00857073" w:rsidP="00857073">
            <w:pPr>
              <w:tabs>
                <w:tab w:val="left" w:pos="2025"/>
              </w:tabs>
              <w:rPr>
                <w:rFonts w:cs="Arial"/>
              </w:rPr>
            </w:pPr>
            <w:r>
              <w:rPr>
                <w:rFonts w:cs="Arial"/>
              </w:rPr>
              <w:t>Telefoonnummer</w:t>
            </w:r>
            <w:r>
              <w:rPr>
                <w:rFonts w:cs="Arial"/>
              </w:rPr>
              <w:tab/>
              <w:t xml:space="preserve">: </w:t>
            </w:r>
          </w:p>
          <w:p w:rsidR="00857073" w:rsidRDefault="00857073" w:rsidP="00857073">
            <w:pPr>
              <w:tabs>
                <w:tab w:val="left" w:pos="2025"/>
              </w:tabs>
              <w:rPr>
                <w:rFonts w:cs="Arial"/>
              </w:rPr>
            </w:pPr>
          </w:p>
          <w:p w:rsidR="00857073" w:rsidRDefault="00857073" w:rsidP="00857073">
            <w:pPr>
              <w:tabs>
                <w:tab w:val="left" w:pos="2025"/>
              </w:tabs>
              <w:rPr>
                <w:rFonts w:cs="Arial"/>
              </w:rPr>
            </w:pPr>
            <w:r>
              <w:rPr>
                <w:rFonts w:cs="Arial"/>
              </w:rPr>
              <w:t xml:space="preserve">Zorgverzekeraar </w:t>
            </w:r>
            <w:r>
              <w:rPr>
                <w:rFonts w:cs="Arial"/>
              </w:rPr>
              <w:tab/>
              <w:t xml:space="preserve">: </w:t>
            </w:r>
          </w:p>
          <w:p w:rsidR="00857073" w:rsidRDefault="00857073" w:rsidP="00857073">
            <w:pPr>
              <w:tabs>
                <w:tab w:val="left" w:pos="2025"/>
              </w:tabs>
              <w:rPr>
                <w:rFonts w:cs="Arial"/>
              </w:rPr>
            </w:pPr>
          </w:p>
          <w:p w:rsidR="00857073" w:rsidRDefault="00857073" w:rsidP="00857073">
            <w:pPr>
              <w:tabs>
                <w:tab w:val="left" w:pos="2025"/>
              </w:tabs>
              <w:rPr>
                <w:rFonts w:cs="Arial"/>
              </w:rPr>
            </w:pPr>
            <w:r>
              <w:rPr>
                <w:rFonts w:cs="Arial"/>
              </w:rPr>
              <w:t>Polisnummer</w:t>
            </w:r>
            <w:r>
              <w:rPr>
                <w:rFonts w:cs="Arial"/>
              </w:rPr>
              <w:tab/>
              <w:t xml:space="preserve">: </w:t>
            </w:r>
          </w:p>
          <w:p w:rsidR="00857073" w:rsidRDefault="00857073" w:rsidP="00857073">
            <w:pPr>
              <w:tabs>
                <w:tab w:val="left" w:pos="2025"/>
              </w:tabs>
              <w:rPr>
                <w:rFonts w:cs="Arial"/>
              </w:rPr>
            </w:pPr>
          </w:p>
          <w:p w:rsidR="00857073" w:rsidRDefault="00857073" w:rsidP="00857073">
            <w:pPr>
              <w:tabs>
                <w:tab w:val="left" w:pos="2025"/>
              </w:tabs>
              <w:rPr>
                <w:rFonts w:cs="Arial"/>
              </w:rPr>
            </w:pPr>
            <w:r>
              <w:rPr>
                <w:rFonts w:cs="Arial"/>
              </w:rPr>
              <w:t xml:space="preserve">Indicatie/Beschikking </w:t>
            </w:r>
            <w:r>
              <w:rPr>
                <w:rFonts w:cs="Arial"/>
              </w:rPr>
              <w:tab/>
              <w:t xml:space="preserve">: </w:t>
            </w:r>
          </w:p>
          <w:p w:rsidR="00857073" w:rsidRDefault="00857073" w:rsidP="00857073">
            <w:pPr>
              <w:tabs>
                <w:tab w:val="left" w:pos="2025"/>
              </w:tabs>
              <w:rPr>
                <w:rFonts w:cs="Arial"/>
              </w:rPr>
            </w:pPr>
          </w:p>
          <w:p w:rsidR="00857073" w:rsidRDefault="00857073" w:rsidP="00857073">
            <w:pPr>
              <w:tabs>
                <w:tab w:val="left" w:pos="2025"/>
              </w:tabs>
              <w:rPr>
                <w:rFonts w:cs="Arial"/>
              </w:rPr>
            </w:pPr>
            <w:r>
              <w:rPr>
                <w:rFonts w:cs="Arial"/>
              </w:rPr>
              <w:t>Looptijd indicatie/</w:t>
            </w:r>
            <w:r>
              <w:rPr>
                <w:rFonts w:cs="Arial"/>
              </w:rPr>
              <w:br/>
              <w:t>beschikking</w:t>
            </w:r>
            <w:r>
              <w:rPr>
                <w:rFonts w:cs="Arial"/>
              </w:rPr>
              <w:tab/>
              <w:t xml:space="preserve">: </w:t>
            </w:r>
          </w:p>
          <w:p w:rsidR="00857073" w:rsidRDefault="00857073" w:rsidP="001D0DAB">
            <w:pPr>
              <w:tabs>
                <w:tab w:val="left" w:pos="2025"/>
              </w:tabs>
              <w:rPr>
                <w:rFonts w:cs="Arial"/>
              </w:rPr>
            </w:pPr>
          </w:p>
          <w:p w:rsidR="00CF2B3F" w:rsidRDefault="00CF2B3F" w:rsidP="001D0DAB">
            <w:pPr>
              <w:tabs>
                <w:tab w:val="left" w:pos="2025"/>
              </w:tabs>
              <w:rPr>
                <w:rFonts w:cs="Arial"/>
              </w:rPr>
            </w:pPr>
          </w:p>
        </w:tc>
      </w:tr>
    </w:tbl>
    <w:p w:rsidR="00CF2B3F" w:rsidRDefault="00CF2B3F" w:rsidP="00CF2B3F">
      <w:pPr>
        <w:tabs>
          <w:tab w:val="left" w:pos="2025"/>
        </w:tabs>
        <w:rPr>
          <w:rFonts w:cs="Arial"/>
        </w:rPr>
      </w:pPr>
    </w:p>
    <w:p w:rsidR="00857F98" w:rsidRDefault="00857F98" w:rsidP="00CF2B3F">
      <w:pPr>
        <w:tabs>
          <w:tab w:val="left" w:pos="2025"/>
        </w:tabs>
        <w:rPr>
          <w:rFonts w:cs="Arial"/>
        </w:rPr>
      </w:pPr>
    </w:p>
    <w:p w:rsidR="00857F98" w:rsidRDefault="00857F98" w:rsidP="00CF2B3F">
      <w:pPr>
        <w:tabs>
          <w:tab w:val="left" w:pos="2025"/>
        </w:tabs>
        <w:rPr>
          <w:rFonts w:cs="Arial"/>
        </w:rPr>
      </w:pPr>
    </w:p>
    <w:p w:rsidR="00857F98" w:rsidRDefault="00857F98" w:rsidP="00CF2B3F">
      <w:pPr>
        <w:tabs>
          <w:tab w:val="left" w:pos="2025"/>
        </w:tabs>
        <w:rPr>
          <w:rFonts w:cs="Arial"/>
        </w:rPr>
      </w:pPr>
    </w:p>
    <w:p w:rsidR="00857F98" w:rsidRDefault="00857F98" w:rsidP="00CF2B3F">
      <w:pPr>
        <w:tabs>
          <w:tab w:val="left" w:pos="2025"/>
        </w:tabs>
        <w:rPr>
          <w:rFonts w:cs="Arial"/>
        </w:rPr>
      </w:pPr>
    </w:p>
    <w:p w:rsidR="00857F98" w:rsidRDefault="00857F98" w:rsidP="00CF2B3F">
      <w:pPr>
        <w:tabs>
          <w:tab w:val="left" w:pos="2025"/>
        </w:tabs>
        <w:rPr>
          <w:rFonts w:cs="Arial"/>
        </w:rPr>
      </w:pPr>
    </w:p>
    <w:p w:rsidR="00857F98" w:rsidRDefault="00857F98" w:rsidP="00CF2B3F">
      <w:pPr>
        <w:tabs>
          <w:tab w:val="left" w:pos="2025"/>
        </w:tabs>
        <w:rPr>
          <w:rFonts w:cs="Arial"/>
        </w:rPr>
      </w:pPr>
    </w:p>
    <w:p w:rsidR="00857F98" w:rsidRDefault="00857F98" w:rsidP="00CF2B3F">
      <w:pPr>
        <w:tabs>
          <w:tab w:val="left" w:pos="2025"/>
        </w:tabs>
        <w:rPr>
          <w:rFonts w:cs="Arial"/>
        </w:rPr>
      </w:pPr>
    </w:p>
    <w:tbl>
      <w:tblPr>
        <w:tblStyle w:val="Tabelrast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3246"/>
        <w:gridCol w:w="3246"/>
      </w:tblGrid>
      <w:tr w:rsidR="00857073" w:rsidTr="00FF7E31">
        <w:tc>
          <w:tcPr>
            <w:tcW w:w="324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57F98" w:rsidRDefault="00857F98" w:rsidP="00CF2B3F">
            <w:pPr>
              <w:tabs>
                <w:tab w:val="left" w:pos="2025"/>
              </w:tabs>
              <w:rPr>
                <w:rFonts w:cs="Arial"/>
              </w:rPr>
            </w:pPr>
          </w:p>
          <w:p w:rsidR="00857073" w:rsidRDefault="00DF505B" w:rsidP="00CF2B3F">
            <w:pPr>
              <w:tabs>
                <w:tab w:val="left" w:pos="2025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01738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D7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75D71">
              <w:rPr>
                <w:rFonts w:cs="Arial"/>
              </w:rPr>
              <w:t xml:space="preserve"> R</w:t>
            </w:r>
            <w:r w:rsidR="00857073">
              <w:rPr>
                <w:rFonts w:cs="Arial"/>
              </w:rPr>
              <w:t>echterlijke machtiging (</w:t>
            </w:r>
            <w:r w:rsidR="00D75D71">
              <w:rPr>
                <w:rFonts w:cs="Arial"/>
              </w:rPr>
              <w:t>RM</w:t>
            </w:r>
            <w:r w:rsidR="00857073">
              <w:rPr>
                <w:rFonts w:cs="Arial"/>
              </w:rPr>
              <w:t xml:space="preserve">)   </w:t>
            </w:r>
          </w:p>
          <w:p w:rsidR="00857F98" w:rsidRDefault="00857F98" w:rsidP="00CF2B3F">
            <w:pPr>
              <w:tabs>
                <w:tab w:val="left" w:pos="2025"/>
              </w:tabs>
              <w:rPr>
                <w:rFonts w:cs="Arial"/>
              </w:rPr>
            </w:pPr>
          </w:p>
        </w:tc>
        <w:tc>
          <w:tcPr>
            <w:tcW w:w="324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57F98" w:rsidRDefault="00857F98" w:rsidP="00CF2B3F">
            <w:pPr>
              <w:tabs>
                <w:tab w:val="left" w:pos="2025"/>
              </w:tabs>
              <w:rPr>
                <w:rFonts w:cs="Arial"/>
              </w:rPr>
            </w:pPr>
          </w:p>
          <w:p w:rsidR="00857073" w:rsidRDefault="00DF505B" w:rsidP="00CF2B3F">
            <w:pPr>
              <w:tabs>
                <w:tab w:val="left" w:pos="2025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27246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F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75D71">
              <w:rPr>
                <w:rFonts w:cs="Arial"/>
              </w:rPr>
              <w:t xml:space="preserve"> </w:t>
            </w:r>
            <w:r w:rsidR="00857073">
              <w:rPr>
                <w:rFonts w:cs="Arial"/>
              </w:rPr>
              <w:t xml:space="preserve">RM op eigen verzoek   </w:t>
            </w:r>
          </w:p>
        </w:tc>
        <w:tc>
          <w:tcPr>
            <w:tcW w:w="324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57F98" w:rsidRDefault="00857F98" w:rsidP="00857073">
            <w:pPr>
              <w:tabs>
                <w:tab w:val="left" w:pos="2025"/>
              </w:tabs>
              <w:rPr>
                <w:rFonts w:cs="Arial"/>
              </w:rPr>
            </w:pPr>
          </w:p>
          <w:p w:rsidR="00857073" w:rsidRDefault="00DF505B" w:rsidP="00857073">
            <w:pPr>
              <w:tabs>
                <w:tab w:val="left" w:pos="2025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28499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F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75D71">
              <w:rPr>
                <w:rFonts w:cs="Arial"/>
              </w:rPr>
              <w:t xml:space="preserve"> </w:t>
            </w:r>
            <w:r w:rsidR="00857073">
              <w:rPr>
                <w:rFonts w:cs="Arial"/>
              </w:rPr>
              <w:t xml:space="preserve">RM met voorwaardelijk ontslag  </w:t>
            </w:r>
          </w:p>
          <w:p w:rsidR="00857073" w:rsidRDefault="00857073" w:rsidP="00CF2B3F">
            <w:pPr>
              <w:tabs>
                <w:tab w:val="left" w:pos="2025"/>
              </w:tabs>
              <w:rPr>
                <w:rFonts w:cs="Arial"/>
              </w:rPr>
            </w:pPr>
          </w:p>
        </w:tc>
      </w:tr>
      <w:tr w:rsidR="00857073" w:rsidTr="00FF7E31">
        <w:tc>
          <w:tcPr>
            <w:tcW w:w="324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57F98" w:rsidRDefault="00857F98" w:rsidP="00CF2B3F">
            <w:pPr>
              <w:tabs>
                <w:tab w:val="left" w:pos="2025"/>
              </w:tabs>
              <w:rPr>
                <w:rFonts w:cs="Arial"/>
              </w:rPr>
            </w:pPr>
          </w:p>
          <w:p w:rsidR="00857073" w:rsidRDefault="00DF505B" w:rsidP="00CF2B3F">
            <w:pPr>
              <w:tabs>
                <w:tab w:val="left" w:pos="2025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90679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F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75D71">
              <w:rPr>
                <w:rFonts w:cs="Arial"/>
              </w:rPr>
              <w:t xml:space="preserve"> O</w:t>
            </w:r>
            <w:r w:rsidR="00857073">
              <w:rPr>
                <w:rFonts w:cs="Arial"/>
              </w:rPr>
              <w:t>nder toezichtstelling (</w:t>
            </w:r>
            <w:r w:rsidR="00D75D71">
              <w:rPr>
                <w:rFonts w:cs="Arial"/>
              </w:rPr>
              <w:t>OTS</w:t>
            </w:r>
            <w:r w:rsidR="00857073">
              <w:rPr>
                <w:rFonts w:cs="Arial"/>
              </w:rPr>
              <w:t xml:space="preserve">)   </w:t>
            </w:r>
          </w:p>
          <w:p w:rsidR="00857F98" w:rsidRDefault="00857F98" w:rsidP="00CF2B3F">
            <w:pPr>
              <w:tabs>
                <w:tab w:val="left" w:pos="2025"/>
              </w:tabs>
              <w:rPr>
                <w:rFonts w:cs="Arial"/>
              </w:rPr>
            </w:pPr>
          </w:p>
        </w:tc>
        <w:tc>
          <w:tcPr>
            <w:tcW w:w="32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57F98" w:rsidRDefault="00857F98" w:rsidP="00CF2B3F">
            <w:pPr>
              <w:tabs>
                <w:tab w:val="left" w:pos="2025"/>
              </w:tabs>
              <w:rPr>
                <w:rFonts w:cs="Arial"/>
              </w:rPr>
            </w:pPr>
          </w:p>
          <w:p w:rsidR="00857073" w:rsidRDefault="00DF505B" w:rsidP="00CF2B3F">
            <w:pPr>
              <w:tabs>
                <w:tab w:val="left" w:pos="2025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0156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E3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75D71">
              <w:rPr>
                <w:rFonts w:cs="Arial"/>
              </w:rPr>
              <w:t xml:space="preserve"> I</w:t>
            </w:r>
            <w:r w:rsidR="00857073">
              <w:rPr>
                <w:rFonts w:cs="Arial"/>
              </w:rPr>
              <w:t xml:space="preserve">n bewaring stelling (ibs)  </w:t>
            </w:r>
          </w:p>
        </w:tc>
        <w:tc>
          <w:tcPr>
            <w:tcW w:w="32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57F98" w:rsidRDefault="00857F98" w:rsidP="00CF2B3F">
            <w:pPr>
              <w:tabs>
                <w:tab w:val="left" w:pos="2025"/>
              </w:tabs>
              <w:rPr>
                <w:rFonts w:cs="Arial"/>
              </w:rPr>
            </w:pPr>
          </w:p>
          <w:p w:rsidR="00857073" w:rsidRDefault="00DF505B" w:rsidP="00CF2B3F">
            <w:pPr>
              <w:tabs>
                <w:tab w:val="left" w:pos="2025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42061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F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75D71">
              <w:rPr>
                <w:rFonts w:cs="Arial"/>
              </w:rPr>
              <w:t xml:space="preserve"> V</w:t>
            </w:r>
            <w:r w:rsidR="00857073">
              <w:rPr>
                <w:rFonts w:cs="Arial"/>
              </w:rPr>
              <w:t xml:space="preserve">oogdij   </w:t>
            </w:r>
          </w:p>
        </w:tc>
      </w:tr>
      <w:tr w:rsidR="00857073" w:rsidTr="00FF7E31">
        <w:tc>
          <w:tcPr>
            <w:tcW w:w="324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57F98" w:rsidRDefault="00857F98" w:rsidP="00CF2B3F">
            <w:pPr>
              <w:tabs>
                <w:tab w:val="left" w:pos="2025"/>
              </w:tabs>
              <w:rPr>
                <w:rFonts w:cs="Arial"/>
              </w:rPr>
            </w:pPr>
          </w:p>
          <w:p w:rsidR="00857F98" w:rsidRDefault="00DF505B" w:rsidP="00CF2B3F">
            <w:pPr>
              <w:tabs>
                <w:tab w:val="left" w:pos="2025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2063600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0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75D71">
              <w:rPr>
                <w:rFonts w:cs="Arial"/>
              </w:rPr>
              <w:t xml:space="preserve"> B</w:t>
            </w:r>
            <w:r w:rsidR="00857073">
              <w:rPr>
                <w:rFonts w:cs="Arial"/>
              </w:rPr>
              <w:t xml:space="preserve">ewindvoering </w:t>
            </w:r>
          </w:p>
          <w:p w:rsidR="00857073" w:rsidRDefault="00857073" w:rsidP="00CF2B3F">
            <w:pPr>
              <w:tabs>
                <w:tab w:val="left" w:pos="2025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32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57F98" w:rsidRDefault="00857F98" w:rsidP="00857073">
            <w:pPr>
              <w:tabs>
                <w:tab w:val="left" w:pos="2025"/>
              </w:tabs>
              <w:rPr>
                <w:rFonts w:cs="Arial"/>
              </w:rPr>
            </w:pPr>
          </w:p>
          <w:p w:rsidR="00857073" w:rsidRDefault="00DF505B" w:rsidP="00857073">
            <w:pPr>
              <w:tabs>
                <w:tab w:val="left" w:pos="2025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76251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0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75D71">
              <w:rPr>
                <w:rFonts w:cs="Arial"/>
              </w:rPr>
              <w:t xml:space="preserve"> M</w:t>
            </w:r>
            <w:r w:rsidR="00857073">
              <w:rPr>
                <w:rFonts w:cs="Arial"/>
              </w:rPr>
              <w:t>entorschap</w:t>
            </w:r>
          </w:p>
          <w:p w:rsidR="00857073" w:rsidRDefault="00857073" w:rsidP="00CF2B3F">
            <w:pPr>
              <w:tabs>
                <w:tab w:val="left" w:pos="2025"/>
              </w:tabs>
              <w:rPr>
                <w:rFonts w:cs="Arial"/>
              </w:rPr>
            </w:pPr>
          </w:p>
        </w:tc>
        <w:tc>
          <w:tcPr>
            <w:tcW w:w="32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57F98" w:rsidRDefault="00857F98" w:rsidP="00CF2B3F">
            <w:pPr>
              <w:tabs>
                <w:tab w:val="left" w:pos="2025"/>
              </w:tabs>
              <w:rPr>
                <w:rFonts w:cs="Arial"/>
              </w:rPr>
            </w:pPr>
          </w:p>
          <w:p w:rsidR="00857073" w:rsidRDefault="00DF505B" w:rsidP="00CF2B3F">
            <w:pPr>
              <w:tabs>
                <w:tab w:val="left" w:pos="2025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80119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F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75D71">
              <w:rPr>
                <w:rFonts w:cs="Arial"/>
              </w:rPr>
              <w:t xml:space="preserve"> O</w:t>
            </w:r>
            <w:r w:rsidR="00857F98">
              <w:rPr>
                <w:rFonts w:cs="Arial"/>
              </w:rPr>
              <w:t xml:space="preserve">nder curatele stelling  </w:t>
            </w:r>
          </w:p>
        </w:tc>
      </w:tr>
      <w:tr w:rsidR="00857073" w:rsidTr="00FF7E31">
        <w:tc>
          <w:tcPr>
            <w:tcW w:w="324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857F98" w:rsidRDefault="00857F98" w:rsidP="00CF2B3F">
            <w:pPr>
              <w:tabs>
                <w:tab w:val="left" w:pos="2025"/>
              </w:tabs>
              <w:rPr>
                <w:rFonts w:cs="Arial"/>
              </w:rPr>
            </w:pPr>
          </w:p>
          <w:p w:rsidR="00857073" w:rsidRDefault="00DF505B" w:rsidP="00CF2B3F">
            <w:pPr>
              <w:tabs>
                <w:tab w:val="left" w:pos="2025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8521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F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75D71">
              <w:rPr>
                <w:rFonts w:cs="Arial"/>
              </w:rPr>
              <w:t xml:space="preserve"> Z</w:t>
            </w:r>
            <w:r w:rsidR="00857F98">
              <w:rPr>
                <w:rFonts w:cs="Arial"/>
              </w:rPr>
              <w:t xml:space="preserve">aakwaarneming  </w:t>
            </w:r>
          </w:p>
        </w:tc>
        <w:tc>
          <w:tcPr>
            <w:tcW w:w="324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57F98" w:rsidRDefault="00857F98" w:rsidP="00857F98">
            <w:pPr>
              <w:tabs>
                <w:tab w:val="left" w:pos="2025"/>
              </w:tabs>
              <w:rPr>
                <w:rFonts w:cs="Arial"/>
              </w:rPr>
            </w:pPr>
          </w:p>
          <w:p w:rsidR="00857F98" w:rsidRDefault="00DF505B" w:rsidP="00857F98">
            <w:pPr>
              <w:tabs>
                <w:tab w:val="left" w:pos="2025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63145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F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75D71">
              <w:rPr>
                <w:rFonts w:cs="Arial"/>
              </w:rPr>
              <w:t xml:space="preserve"> S</w:t>
            </w:r>
            <w:r w:rsidR="00857F98">
              <w:rPr>
                <w:rFonts w:cs="Arial"/>
              </w:rPr>
              <w:t>trafrechtelijke justitiële contacten (tbs)</w:t>
            </w:r>
          </w:p>
          <w:p w:rsidR="00857073" w:rsidRDefault="00857073" w:rsidP="00CF2B3F">
            <w:pPr>
              <w:tabs>
                <w:tab w:val="left" w:pos="2025"/>
              </w:tabs>
              <w:rPr>
                <w:rFonts w:cs="Arial"/>
              </w:rPr>
            </w:pPr>
          </w:p>
        </w:tc>
        <w:tc>
          <w:tcPr>
            <w:tcW w:w="3246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857F98" w:rsidRDefault="00857F98" w:rsidP="00857F98">
            <w:pPr>
              <w:tabs>
                <w:tab w:val="left" w:pos="2025"/>
              </w:tabs>
              <w:rPr>
                <w:rFonts w:cs="Arial"/>
              </w:rPr>
            </w:pPr>
          </w:p>
          <w:p w:rsidR="00857F98" w:rsidRDefault="00DF505B" w:rsidP="00857F98">
            <w:pPr>
              <w:tabs>
                <w:tab w:val="left" w:pos="2025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07836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F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75D71">
              <w:rPr>
                <w:rFonts w:cs="Arial"/>
              </w:rPr>
              <w:t xml:space="preserve"> S</w:t>
            </w:r>
            <w:r w:rsidR="00857F98">
              <w:rPr>
                <w:rFonts w:cs="Arial"/>
              </w:rPr>
              <w:t>trafrechtelijke justitiële contacten (overig)</w:t>
            </w:r>
          </w:p>
          <w:p w:rsidR="00857073" w:rsidRDefault="00857073" w:rsidP="00CF2B3F">
            <w:pPr>
              <w:tabs>
                <w:tab w:val="left" w:pos="2025"/>
              </w:tabs>
              <w:rPr>
                <w:rFonts w:cs="Arial"/>
              </w:rPr>
            </w:pPr>
          </w:p>
        </w:tc>
      </w:tr>
    </w:tbl>
    <w:p w:rsidR="00857073" w:rsidRDefault="00857073" w:rsidP="00CF2B3F">
      <w:pPr>
        <w:tabs>
          <w:tab w:val="left" w:pos="2025"/>
        </w:tabs>
        <w:rPr>
          <w:rFonts w:cs="Arial"/>
        </w:rPr>
      </w:pPr>
    </w:p>
    <w:tbl>
      <w:tblPr>
        <w:tblStyle w:val="Tabelrast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6E0" w:firstRow="1" w:lastRow="1" w:firstColumn="1" w:lastColumn="0" w:noHBand="1" w:noVBand="1"/>
      </w:tblPr>
      <w:tblGrid>
        <w:gridCol w:w="9737"/>
      </w:tblGrid>
      <w:tr w:rsidR="00CF2B3F" w:rsidTr="000E03B7">
        <w:tc>
          <w:tcPr>
            <w:tcW w:w="9737" w:type="dxa"/>
          </w:tcPr>
          <w:p w:rsidR="00CF2B3F" w:rsidRDefault="00CF2B3F" w:rsidP="00CF2B3F">
            <w:pPr>
              <w:tabs>
                <w:tab w:val="left" w:pos="2025"/>
              </w:tabs>
              <w:rPr>
                <w:rFonts w:cs="Arial"/>
              </w:rPr>
            </w:pPr>
          </w:p>
          <w:p w:rsidR="00BA29E5" w:rsidRDefault="00BA29E5" w:rsidP="00CF2B3F">
            <w:pPr>
              <w:tabs>
                <w:tab w:val="left" w:pos="2025"/>
              </w:tabs>
              <w:rPr>
                <w:rFonts w:cs="Arial"/>
              </w:rPr>
            </w:pPr>
            <w:r>
              <w:rPr>
                <w:rFonts w:cs="Arial"/>
              </w:rPr>
              <w:t xml:space="preserve">Naam wettelijk </w:t>
            </w:r>
            <w:r>
              <w:rPr>
                <w:rFonts w:cs="Arial"/>
              </w:rPr>
              <w:br/>
              <w:t xml:space="preserve">vertegenwoordiger      : </w:t>
            </w:r>
          </w:p>
          <w:p w:rsidR="00BA29E5" w:rsidRDefault="00BA29E5" w:rsidP="00CF2B3F">
            <w:pPr>
              <w:tabs>
                <w:tab w:val="left" w:pos="2025"/>
              </w:tabs>
              <w:rPr>
                <w:rFonts w:cs="Arial"/>
              </w:rPr>
            </w:pPr>
          </w:p>
          <w:p w:rsidR="00CF2B3F" w:rsidRDefault="00CF2B3F" w:rsidP="00CF2B3F">
            <w:pPr>
              <w:tabs>
                <w:tab w:val="left" w:pos="2025"/>
              </w:tabs>
              <w:rPr>
                <w:rFonts w:cs="Arial"/>
              </w:rPr>
            </w:pPr>
            <w:r>
              <w:rPr>
                <w:rFonts w:cs="Arial"/>
              </w:rPr>
              <w:t>Adres wettelijk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</w:p>
          <w:p w:rsidR="00CF2B3F" w:rsidRDefault="00CF2B3F" w:rsidP="00CF2B3F">
            <w:pPr>
              <w:tabs>
                <w:tab w:val="left" w:pos="2025"/>
              </w:tabs>
              <w:rPr>
                <w:rFonts w:cs="Arial"/>
              </w:rPr>
            </w:pPr>
            <w:r>
              <w:rPr>
                <w:rFonts w:cs="Arial"/>
              </w:rPr>
              <w:t>vertegenwoordiger</w:t>
            </w:r>
            <w:r>
              <w:rPr>
                <w:rFonts w:cs="Arial"/>
              </w:rPr>
              <w:tab/>
              <w:t>:</w:t>
            </w:r>
          </w:p>
          <w:p w:rsidR="00CF2B3F" w:rsidRDefault="00CF2B3F" w:rsidP="00CF2B3F">
            <w:pPr>
              <w:tabs>
                <w:tab w:val="left" w:pos="2025"/>
              </w:tabs>
              <w:rPr>
                <w:rFonts w:cs="Arial"/>
              </w:rPr>
            </w:pPr>
          </w:p>
          <w:p w:rsidR="00CF2B3F" w:rsidRDefault="00CF2B3F" w:rsidP="00CF2B3F">
            <w:pPr>
              <w:tabs>
                <w:tab w:val="left" w:pos="2025"/>
              </w:tabs>
              <w:rPr>
                <w:rFonts w:cs="Arial"/>
              </w:rPr>
            </w:pPr>
            <w:r>
              <w:rPr>
                <w:rFonts w:cs="Arial"/>
              </w:rPr>
              <w:t xml:space="preserve">Telefoonnummer </w:t>
            </w:r>
          </w:p>
          <w:p w:rsidR="00CF2B3F" w:rsidRDefault="00CF2B3F" w:rsidP="00CF2B3F">
            <w:pPr>
              <w:tabs>
                <w:tab w:val="left" w:pos="2025"/>
              </w:tabs>
              <w:rPr>
                <w:rFonts w:cs="Arial"/>
              </w:rPr>
            </w:pPr>
            <w:r>
              <w:rPr>
                <w:rFonts w:cs="Arial"/>
              </w:rPr>
              <w:t>wet. vertegenwoordiger:</w:t>
            </w:r>
          </w:p>
          <w:p w:rsidR="00CF2B3F" w:rsidRDefault="00CF2B3F" w:rsidP="00A43BA0">
            <w:pPr>
              <w:tabs>
                <w:tab w:val="left" w:pos="2025"/>
              </w:tabs>
              <w:rPr>
                <w:rFonts w:cs="Arial"/>
              </w:rPr>
            </w:pPr>
          </w:p>
          <w:p w:rsidR="00CF2B3F" w:rsidRDefault="00CF2B3F" w:rsidP="00A43BA0">
            <w:pPr>
              <w:tabs>
                <w:tab w:val="left" w:pos="2025"/>
              </w:tabs>
              <w:rPr>
                <w:rFonts w:cs="Arial"/>
              </w:rPr>
            </w:pPr>
          </w:p>
        </w:tc>
      </w:tr>
    </w:tbl>
    <w:p w:rsidR="00CF2B3F" w:rsidRDefault="00CF2B3F" w:rsidP="00CF2B3F">
      <w:pPr>
        <w:tabs>
          <w:tab w:val="left" w:pos="2025"/>
        </w:tabs>
        <w:rPr>
          <w:rFonts w:cs="Arial"/>
        </w:rPr>
      </w:pPr>
    </w:p>
    <w:p w:rsidR="00E3605A" w:rsidRDefault="00E3605A" w:rsidP="001D0DAB">
      <w:pPr>
        <w:tabs>
          <w:tab w:val="left" w:pos="2025"/>
        </w:tabs>
        <w:rPr>
          <w:rFonts w:cs="Arial"/>
        </w:rPr>
      </w:pPr>
    </w:p>
    <w:p w:rsidR="00CF2B3F" w:rsidRDefault="00CF2B3F" w:rsidP="001D0DAB">
      <w:pPr>
        <w:tabs>
          <w:tab w:val="left" w:pos="2025"/>
        </w:tabs>
        <w:rPr>
          <w:rFonts w:cs="Arial"/>
          <w:i/>
        </w:rPr>
      </w:pPr>
    </w:p>
    <w:p w:rsidR="00DA6389" w:rsidRDefault="00D838F5" w:rsidP="001D0DAB">
      <w:pPr>
        <w:tabs>
          <w:tab w:val="left" w:pos="2025"/>
        </w:tabs>
        <w:rPr>
          <w:rFonts w:cs="Arial"/>
          <w:i/>
        </w:rPr>
      </w:pPr>
      <w:r>
        <w:rPr>
          <w:rFonts w:cs="Arial"/>
          <w:i/>
        </w:rPr>
        <w:t>Wij verzoeken u dit formulier zo duidelijk en volledig mogelijk in te vullen, zodat wij een helder beeld kunnen vormen van de persoon die zich aanmeldt.</w:t>
      </w:r>
      <w:r w:rsidR="00F34013">
        <w:rPr>
          <w:rFonts w:cs="Arial"/>
          <w:i/>
        </w:rPr>
        <w:br/>
      </w:r>
    </w:p>
    <w:p w:rsidR="00F01ECB" w:rsidRDefault="00F01ECB" w:rsidP="001D0DAB">
      <w:pPr>
        <w:tabs>
          <w:tab w:val="left" w:pos="2025"/>
        </w:tabs>
        <w:rPr>
          <w:rFonts w:cs="Arial"/>
          <w:i/>
        </w:rPr>
      </w:pPr>
    </w:p>
    <w:p w:rsidR="00D86A0A" w:rsidRDefault="00D86A0A" w:rsidP="001D0DAB">
      <w:pPr>
        <w:tabs>
          <w:tab w:val="left" w:pos="2025"/>
        </w:tabs>
        <w:rPr>
          <w:rFonts w:cs="Arial"/>
          <w:b/>
          <w:sz w:val="24"/>
        </w:rPr>
      </w:pPr>
    </w:p>
    <w:p w:rsidR="00CF2B3F" w:rsidRDefault="00CF2B3F" w:rsidP="001D0DAB">
      <w:pPr>
        <w:tabs>
          <w:tab w:val="left" w:pos="2025"/>
        </w:tabs>
        <w:rPr>
          <w:rFonts w:cs="Arial"/>
          <w:b/>
          <w:sz w:val="24"/>
        </w:rPr>
      </w:pPr>
    </w:p>
    <w:p w:rsidR="00CF2B3F" w:rsidRDefault="00CF2B3F" w:rsidP="001D0DAB">
      <w:pPr>
        <w:tabs>
          <w:tab w:val="left" w:pos="2025"/>
        </w:tabs>
        <w:rPr>
          <w:rFonts w:cs="Arial"/>
          <w:b/>
          <w:sz w:val="24"/>
        </w:rPr>
      </w:pPr>
    </w:p>
    <w:p w:rsidR="00CF2B3F" w:rsidRDefault="00CF2B3F" w:rsidP="001D0DAB">
      <w:pPr>
        <w:tabs>
          <w:tab w:val="left" w:pos="2025"/>
        </w:tabs>
        <w:rPr>
          <w:rFonts w:cs="Arial"/>
          <w:b/>
          <w:sz w:val="24"/>
        </w:rPr>
      </w:pPr>
    </w:p>
    <w:p w:rsidR="00F34013" w:rsidRDefault="00823F93" w:rsidP="001D0DAB">
      <w:pPr>
        <w:tabs>
          <w:tab w:val="left" w:pos="2025"/>
        </w:tabs>
        <w:rPr>
          <w:rFonts w:cs="Arial"/>
        </w:rPr>
      </w:pPr>
      <w:r>
        <w:rPr>
          <w:rFonts w:cs="Arial"/>
          <w:b/>
          <w:sz w:val="24"/>
        </w:rPr>
        <w:t xml:space="preserve">1. </w:t>
      </w:r>
      <w:r w:rsidR="00D838F5">
        <w:rPr>
          <w:rFonts w:cs="Arial"/>
          <w:b/>
          <w:sz w:val="24"/>
        </w:rPr>
        <w:t>Reden van aanmelding</w:t>
      </w:r>
      <w:r w:rsidR="00F34013">
        <w:rPr>
          <w:rFonts w:cs="Arial"/>
          <w:b/>
          <w:sz w:val="24"/>
        </w:rPr>
        <w:br/>
      </w:r>
      <w:r w:rsidR="00D86A0A">
        <w:rPr>
          <w:rFonts w:cs="Arial"/>
        </w:rPr>
        <w:t>Waar heeft de cliënt hulp bij nodig t.a.v. de volgende domeinen en wat kan hij/zij al zelf?</w:t>
      </w:r>
    </w:p>
    <w:p w:rsidR="00F34013" w:rsidRPr="00037E91" w:rsidRDefault="009F3C7F" w:rsidP="001D0DAB">
      <w:pPr>
        <w:tabs>
          <w:tab w:val="left" w:pos="2025"/>
        </w:tabs>
        <w:rPr>
          <w:rFonts w:cs="Arial"/>
          <w:vertAlign w:val="subscript"/>
        </w:rPr>
      </w:pPr>
      <w:r>
        <w:rPr>
          <w:rFonts w:cs="Arial"/>
        </w:rPr>
        <w:t>Wonen</w:t>
      </w:r>
      <w:r w:rsidR="00037E91">
        <w:rPr>
          <w:rFonts w:cs="Arial"/>
        </w:rPr>
        <w:t xml:space="preserve"> 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9737"/>
      </w:tblGrid>
      <w:tr w:rsidR="00761831" w:rsidTr="00761831">
        <w:tc>
          <w:tcPr>
            <w:tcW w:w="9747" w:type="dxa"/>
            <w:tcBorders>
              <w:top w:val="dashSmallGap" w:sz="4" w:space="0" w:color="888F96" w:themeColor="text2" w:themeTint="80"/>
              <w:left w:val="dashSmallGap" w:sz="4" w:space="0" w:color="888F96" w:themeColor="text2" w:themeTint="80"/>
              <w:bottom w:val="dashSmallGap" w:sz="4" w:space="0" w:color="888F96" w:themeColor="text2" w:themeTint="80"/>
              <w:right w:val="dashSmallGap" w:sz="4" w:space="0" w:color="888F96" w:themeColor="text2" w:themeTint="80"/>
            </w:tcBorders>
          </w:tcPr>
          <w:p w:rsidR="00761831" w:rsidRDefault="00761831" w:rsidP="001D0DAB">
            <w:pPr>
              <w:tabs>
                <w:tab w:val="left" w:pos="2025"/>
              </w:tabs>
              <w:rPr>
                <w:rFonts w:cs="Arial"/>
              </w:rPr>
            </w:pPr>
          </w:p>
          <w:p w:rsidR="00761831" w:rsidRDefault="00761831" w:rsidP="001D0DAB">
            <w:pPr>
              <w:tabs>
                <w:tab w:val="left" w:pos="2025"/>
              </w:tabs>
              <w:rPr>
                <w:rFonts w:cs="Arial"/>
              </w:rPr>
            </w:pPr>
            <w:bookmarkStart w:id="0" w:name="_GoBack"/>
            <w:bookmarkEnd w:id="0"/>
          </w:p>
        </w:tc>
      </w:tr>
    </w:tbl>
    <w:p w:rsidR="009F3C7F" w:rsidRDefault="009F3C7F" w:rsidP="001D0DAB">
      <w:pPr>
        <w:tabs>
          <w:tab w:val="left" w:pos="2025"/>
        </w:tabs>
        <w:rPr>
          <w:rFonts w:cs="Arial"/>
        </w:rPr>
      </w:pPr>
    </w:p>
    <w:p w:rsidR="009F3C7F" w:rsidRDefault="009F3C7F" w:rsidP="001D0DAB">
      <w:pPr>
        <w:tabs>
          <w:tab w:val="left" w:pos="2025"/>
        </w:tabs>
        <w:rPr>
          <w:rFonts w:cs="Arial"/>
        </w:rPr>
      </w:pPr>
      <w:r>
        <w:rPr>
          <w:rFonts w:cs="Arial"/>
        </w:rPr>
        <w:t>School / Werk / Dagbesteding / Stage</w:t>
      </w:r>
      <w:r w:rsidR="00B34263">
        <w:rPr>
          <w:rFonts w:cs="Arial"/>
        </w:rPr>
        <w:t xml:space="preserve"> 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9737"/>
      </w:tblGrid>
      <w:tr w:rsidR="00761831" w:rsidTr="00053E46">
        <w:tc>
          <w:tcPr>
            <w:tcW w:w="9747" w:type="dxa"/>
            <w:tcBorders>
              <w:top w:val="dashSmallGap" w:sz="4" w:space="0" w:color="888F96" w:themeColor="text2" w:themeTint="80"/>
              <w:left w:val="dashSmallGap" w:sz="4" w:space="0" w:color="888F96" w:themeColor="text2" w:themeTint="80"/>
              <w:bottom w:val="dashSmallGap" w:sz="4" w:space="0" w:color="888F96" w:themeColor="text2" w:themeTint="80"/>
              <w:right w:val="dashSmallGap" w:sz="4" w:space="0" w:color="888F96" w:themeColor="text2" w:themeTint="80"/>
            </w:tcBorders>
          </w:tcPr>
          <w:p w:rsidR="00761831" w:rsidRDefault="00761831" w:rsidP="00053E46">
            <w:pPr>
              <w:tabs>
                <w:tab w:val="left" w:pos="2025"/>
              </w:tabs>
              <w:rPr>
                <w:rFonts w:cs="Arial"/>
              </w:rPr>
            </w:pPr>
          </w:p>
          <w:p w:rsidR="00761831" w:rsidRDefault="00761831" w:rsidP="00053E46">
            <w:pPr>
              <w:tabs>
                <w:tab w:val="left" w:pos="2025"/>
              </w:tabs>
              <w:rPr>
                <w:rFonts w:cs="Arial"/>
              </w:rPr>
            </w:pPr>
          </w:p>
        </w:tc>
      </w:tr>
    </w:tbl>
    <w:p w:rsidR="009F3C7F" w:rsidRDefault="009F3C7F" w:rsidP="001D0DAB">
      <w:pPr>
        <w:tabs>
          <w:tab w:val="left" w:pos="2025"/>
        </w:tabs>
        <w:rPr>
          <w:rFonts w:cs="Arial"/>
        </w:rPr>
      </w:pPr>
    </w:p>
    <w:p w:rsidR="009F3C7F" w:rsidRDefault="002D7BDA" w:rsidP="001D0DAB">
      <w:pPr>
        <w:tabs>
          <w:tab w:val="left" w:pos="2025"/>
        </w:tabs>
        <w:rPr>
          <w:rFonts w:cs="Arial"/>
        </w:rPr>
      </w:pPr>
      <w:r>
        <w:rPr>
          <w:rFonts w:cs="Arial"/>
        </w:rPr>
        <w:t>Sociaal netwerk</w:t>
      </w:r>
      <w:r w:rsidR="00B34263">
        <w:rPr>
          <w:rFonts w:cs="Arial"/>
        </w:rPr>
        <w:t xml:space="preserve"> </w:t>
      </w:r>
      <w:r w:rsidR="00B34263" w:rsidRPr="00037E91">
        <w:rPr>
          <w:rFonts w:cs="Arial"/>
          <w:vertAlign w:val="subscript"/>
        </w:rPr>
        <w:t>(werk/dagbesteding, vrienden, familie, verenigingen)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9737"/>
      </w:tblGrid>
      <w:tr w:rsidR="00761831" w:rsidTr="00D86A0A">
        <w:tc>
          <w:tcPr>
            <w:tcW w:w="9737" w:type="dxa"/>
            <w:tcBorders>
              <w:top w:val="dashSmallGap" w:sz="4" w:space="0" w:color="888F96" w:themeColor="text2" w:themeTint="80"/>
              <w:left w:val="dashSmallGap" w:sz="4" w:space="0" w:color="888F96" w:themeColor="text2" w:themeTint="80"/>
              <w:bottom w:val="dashSmallGap" w:sz="4" w:space="0" w:color="888F96" w:themeColor="text2" w:themeTint="80"/>
              <w:right w:val="dashSmallGap" w:sz="4" w:space="0" w:color="888F96" w:themeColor="text2" w:themeTint="80"/>
            </w:tcBorders>
          </w:tcPr>
          <w:p w:rsidR="00761831" w:rsidRDefault="00761831" w:rsidP="00053E46">
            <w:pPr>
              <w:tabs>
                <w:tab w:val="left" w:pos="2025"/>
              </w:tabs>
              <w:rPr>
                <w:rFonts w:cs="Arial"/>
              </w:rPr>
            </w:pPr>
          </w:p>
          <w:p w:rsidR="00761831" w:rsidRDefault="00761831" w:rsidP="00053E46">
            <w:pPr>
              <w:tabs>
                <w:tab w:val="left" w:pos="2025"/>
              </w:tabs>
              <w:rPr>
                <w:rFonts w:cs="Arial"/>
              </w:rPr>
            </w:pPr>
          </w:p>
        </w:tc>
      </w:tr>
    </w:tbl>
    <w:p w:rsidR="00D86A0A" w:rsidRDefault="00D86A0A" w:rsidP="00D86A0A">
      <w:pPr>
        <w:tabs>
          <w:tab w:val="left" w:pos="2025"/>
        </w:tabs>
        <w:rPr>
          <w:rFonts w:cs="Arial"/>
        </w:rPr>
      </w:pPr>
    </w:p>
    <w:p w:rsidR="00D86A0A" w:rsidRDefault="002D7BDA" w:rsidP="00D86A0A">
      <w:pPr>
        <w:tabs>
          <w:tab w:val="left" w:pos="2025"/>
        </w:tabs>
        <w:rPr>
          <w:rFonts w:cs="Arial"/>
        </w:rPr>
      </w:pPr>
      <w:r>
        <w:rPr>
          <w:rFonts w:cs="Arial"/>
        </w:rPr>
        <w:t>Zelfbewustzijn</w:t>
      </w:r>
      <w:r w:rsidR="00B34263">
        <w:rPr>
          <w:rFonts w:cs="Arial"/>
        </w:rPr>
        <w:t xml:space="preserve"> </w:t>
      </w:r>
      <w:r w:rsidR="00B34263" w:rsidRPr="00B34263">
        <w:rPr>
          <w:rFonts w:cs="Arial"/>
          <w:vertAlign w:val="subscript"/>
        </w:rPr>
        <w:t>(zelfinzicht, zelfwaardering, zelfontplooiing)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9737"/>
      </w:tblGrid>
      <w:tr w:rsidR="00D86A0A" w:rsidTr="00AB25D7">
        <w:tc>
          <w:tcPr>
            <w:tcW w:w="9747" w:type="dxa"/>
            <w:tcBorders>
              <w:top w:val="dashSmallGap" w:sz="4" w:space="0" w:color="888F96" w:themeColor="text2" w:themeTint="80"/>
              <w:left w:val="dashSmallGap" w:sz="4" w:space="0" w:color="888F96" w:themeColor="text2" w:themeTint="80"/>
              <w:bottom w:val="dashSmallGap" w:sz="4" w:space="0" w:color="888F96" w:themeColor="text2" w:themeTint="80"/>
              <w:right w:val="dashSmallGap" w:sz="4" w:space="0" w:color="888F96" w:themeColor="text2" w:themeTint="80"/>
            </w:tcBorders>
          </w:tcPr>
          <w:p w:rsidR="00D86A0A" w:rsidRDefault="00D86A0A" w:rsidP="00AB25D7">
            <w:pPr>
              <w:tabs>
                <w:tab w:val="left" w:pos="2025"/>
              </w:tabs>
              <w:rPr>
                <w:rFonts w:cs="Arial"/>
              </w:rPr>
            </w:pPr>
          </w:p>
          <w:p w:rsidR="00D86A0A" w:rsidRDefault="00D86A0A" w:rsidP="00AB25D7">
            <w:pPr>
              <w:tabs>
                <w:tab w:val="left" w:pos="2025"/>
              </w:tabs>
              <w:rPr>
                <w:rFonts w:cs="Arial"/>
              </w:rPr>
            </w:pPr>
          </w:p>
        </w:tc>
      </w:tr>
    </w:tbl>
    <w:p w:rsidR="00F34013" w:rsidRDefault="00F34013" w:rsidP="001D0DAB">
      <w:pPr>
        <w:tabs>
          <w:tab w:val="left" w:pos="2025"/>
        </w:tabs>
        <w:rPr>
          <w:rFonts w:cs="Arial"/>
          <w:sz w:val="24"/>
        </w:rPr>
      </w:pPr>
    </w:p>
    <w:p w:rsidR="00D86A0A" w:rsidRPr="00B34263" w:rsidRDefault="002D7BDA" w:rsidP="00D86A0A">
      <w:pPr>
        <w:tabs>
          <w:tab w:val="left" w:pos="2025"/>
        </w:tabs>
        <w:rPr>
          <w:rFonts w:cs="Arial"/>
          <w:vertAlign w:val="subscript"/>
        </w:rPr>
      </w:pPr>
      <w:r>
        <w:rPr>
          <w:rFonts w:cs="Arial"/>
        </w:rPr>
        <w:t>Zelfsturing</w:t>
      </w:r>
      <w:r w:rsidR="00B34263">
        <w:rPr>
          <w:rFonts w:cs="Arial"/>
        </w:rPr>
        <w:t xml:space="preserve"> </w:t>
      </w:r>
      <w:r w:rsidR="00B34263" w:rsidRPr="00B34263">
        <w:rPr>
          <w:rFonts w:cs="Arial"/>
          <w:vertAlign w:val="subscript"/>
        </w:rPr>
        <w:t>(zelfbeheersing, coping, organiseren en plannen van gedrag, omgaan met feedback/advies, vragen van hulp)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9737"/>
      </w:tblGrid>
      <w:tr w:rsidR="00D86A0A" w:rsidTr="00AB25D7">
        <w:tc>
          <w:tcPr>
            <w:tcW w:w="9747" w:type="dxa"/>
            <w:tcBorders>
              <w:top w:val="dashSmallGap" w:sz="4" w:space="0" w:color="888F96" w:themeColor="text2" w:themeTint="80"/>
              <w:left w:val="dashSmallGap" w:sz="4" w:space="0" w:color="888F96" w:themeColor="text2" w:themeTint="80"/>
              <w:bottom w:val="dashSmallGap" w:sz="4" w:space="0" w:color="888F96" w:themeColor="text2" w:themeTint="80"/>
              <w:right w:val="dashSmallGap" w:sz="4" w:space="0" w:color="888F96" w:themeColor="text2" w:themeTint="80"/>
            </w:tcBorders>
          </w:tcPr>
          <w:p w:rsidR="00D86A0A" w:rsidRDefault="00D86A0A" w:rsidP="00AB25D7">
            <w:pPr>
              <w:tabs>
                <w:tab w:val="left" w:pos="2025"/>
              </w:tabs>
              <w:rPr>
                <w:rFonts w:cs="Arial"/>
              </w:rPr>
            </w:pPr>
          </w:p>
          <w:p w:rsidR="00D86A0A" w:rsidRDefault="00D86A0A" w:rsidP="00AB25D7">
            <w:pPr>
              <w:tabs>
                <w:tab w:val="left" w:pos="2025"/>
              </w:tabs>
              <w:rPr>
                <w:rFonts w:cs="Arial"/>
              </w:rPr>
            </w:pPr>
          </w:p>
        </w:tc>
      </w:tr>
    </w:tbl>
    <w:p w:rsidR="00D86A0A" w:rsidRDefault="00D86A0A" w:rsidP="001D0DAB">
      <w:pPr>
        <w:tabs>
          <w:tab w:val="left" w:pos="2025"/>
        </w:tabs>
        <w:rPr>
          <w:rFonts w:cs="Arial"/>
          <w:sz w:val="24"/>
        </w:rPr>
      </w:pPr>
    </w:p>
    <w:p w:rsidR="00D86A0A" w:rsidRDefault="00D86A0A" w:rsidP="001D0DAB">
      <w:pPr>
        <w:tabs>
          <w:tab w:val="left" w:pos="2025"/>
        </w:tabs>
        <w:rPr>
          <w:rFonts w:cs="Arial"/>
          <w:sz w:val="24"/>
        </w:rPr>
      </w:pPr>
    </w:p>
    <w:p w:rsidR="00857F98" w:rsidRDefault="00857F98" w:rsidP="001D0DAB">
      <w:pPr>
        <w:tabs>
          <w:tab w:val="left" w:pos="2025"/>
        </w:tabs>
        <w:rPr>
          <w:rFonts w:cs="Arial"/>
          <w:sz w:val="24"/>
        </w:rPr>
      </w:pPr>
    </w:p>
    <w:p w:rsidR="002D7BDA" w:rsidRDefault="002D7BDA" w:rsidP="001D0DAB">
      <w:pPr>
        <w:tabs>
          <w:tab w:val="left" w:pos="2025"/>
        </w:tabs>
        <w:rPr>
          <w:rFonts w:cs="Arial"/>
          <w:sz w:val="24"/>
        </w:rPr>
      </w:pPr>
    </w:p>
    <w:p w:rsidR="002D7BDA" w:rsidRDefault="002D7BDA" w:rsidP="001D0DAB">
      <w:pPr>
        <w:tabs>
          <w:tab w:val="left" w:pos="2025"/>
        </w:tabs>
        <w:rPr>
          <w:rFonts w:cs="Arial"/>
          <w:sz w:val="24"/>
        </w:rPr>
      </w:pPr>
    </w:p>
    <w:p w:rsidR="00D86A0A" w:rsidRDefault="00D86A0A" w:rsidP="001D0DAB">
      <w:pPr>
        <w:tabs>
          <w:tab w:val="left" w:pos="2025"/>
        </w:tabs>
        <w:rPr>
          <w:rFonts w:cs="Arial"/>
          <w:sz w:val="24"/>
        </w:rPr>
      </w:pPr>
    </w:p>
    <w:p w:rsidR="00857F98" w:rsidRPr="00F34013" w:rsidRDefault="00857F98" w:rsidP="001D0DAB">
      <w:pPr>
        <w:tabs>
          <w:tab w:val="left" w:pos="2025"/>
        </w:tabs>
        <w:rPr>
          <w:rFonts w:cs="Arial"/>
          <w:sz w:val="24"/>
        </w:rPr>
      </w:pPr>
    </w:p>
    <w:p w:rsidR="001D342B" w:rsidRDefault="001D342B" w:rsidP="001D0DAB">
      <w:pPr>
        <w:tabs>
          <w:tab w:val="left" w:pos="2025"/>
        </w:tabs>
        <w:rPr>
          <w:rFonts w:cs="Arial"/>
          <w:b/>
          <w:sz w:val="24"/>
        </w:rPr>
      </w:pPr>
    </w:p>
    <w:p w:rsidR="00C85EFD" w:rsidRDefault="00C85EFD" w:rsidP="001D0DAB">
      <w:pPr>
        <w:tabs>
          <w:tab w:val="left" w:pos="2025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>2.</w:t>
      </w:r>
      <w:r w:rsidR="009F3C7F">
        <w:rPr>
          <w:rFonts w:cs="Arial"/>
          <w:b/>
          <w:sz w:val="24"/>
        </w:rPr>
        <w:t xml:space="preserve"> Diagnostiek</w:t>
      </w:r>
    </w:p>
    <w:p w:rsidR="009F3C7F" w:rsidRDefault="009F3C7F" w:rsidP="009F3C7F">
      <w:pPr>
        <w:tabs>
          <w:tab w:val="left" w:pos="2025"/>
        </w:tabs>
        <w:rPr>
          <w:rFonts w:cs="Arial"/>
        </w:rPr>
      </w:pPr>
      <w:r>
        <w:rPr>
          <w:rFonts w:cs="Arial"/>
        </w:rPr>
        <w:t>Is het verstandelijk niveau bekend (intelligentieprofiel)?</w:t>
      </w:r>
      <w:r w:rsidR="002D7BDA">
        <w:rPr>
          <w:rFonts w:cs="Arial"/>
        </w:rPr>
        <w:t xml:space="preserve"> Zo ja, geef toelichting.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9737"/>
      </w:tblGrid>
      <w:tr w:rsidR="00761831" w:rsidTr="00053E46">
        <w:tc>
          <w:tcPr>
            <w:tcW w:w="9747" w:type="dxa"/>
            <w:tcBorders>
              <w:top w:val="dashSmallGap" w:sz="4" w:space="0" w:color="888F96" w:themeColor="text2" w:themeTint="80"/>
              <w:left w:val="dashSmallGap" w:sz="4" w:space="0" w:color="888F96" w:themeColor="text2" w:themeTint="80"/>
              <w:bottom w:val="dashSmallGap" w:sz="4" w:space="0" w:color="888F96" w:themeColor="text2" w:themeTint="80"/>
              <w:right w:val="dashSmallGap" w:sz="4" w:space="0" w:color="888F96" w:themeColor="text2" w:themeTint="80"/>
            </w:tcBorders>
          </w:tcPr>
          <w:p w:rsidR="00761831" w:rsidRDefault="00761831" w:rsidP="00053E46">
            <w:pPr>
              <w:tabs>
                <w:tab w:val="left" w:pos="2025"/>
              </w:tabs>
              <w:rPr>
                <w:rFonts w:cs="Arial"/>
              </w:rPr>
            </w:pPr>
          </w:p>
          <w:p w:rsidR="00761831" w:rsidRDefault="00761831" w:rsidP="00053E46">
            <w:pPr>
              <w:tabs>
                <w:tab w:val="left" w:pos="2025"/>
              </w:tabs>
              <w:rPr>
                <w:rFonts w:cs="Arial"/>
              </w:rPr>
            </w:pPr>
          </w:p>
        </w:tc>
      </w:tr>
    </w:tbl>
    <w:p w:rsidR="009F3C7F" w:rsidRDefault="009F3C7F" w:rsidP="001D0DAB">
      <w:pPr>
        <w:tabs>
          <w:tab w:val="left" w:pos="2025"/>
        </w:tabs>
        <w:rPr>
          <w:rFonts w:cs="Arial"/>
        </w:rPr>
      </w:pPr>
    </w:p>
    <w:p w:rsidR="009F3C7F" w:rsidRDefault="009F3C7F" w:rsidP="001D0DAB">
      <w:pPr>
        <w:tabs>
          <w:tab w:val="left" w:pos="2025"/>
        </w:tabs>
        <w:rPr>
          <w:rFonts w:cs="Arial"/>
        </w:rPr>
      </w:pPr>
      <w:r>
        <w:rPr>
          <w:rFonts w:cs="Arial"/>
        </w:rPr>
        <w:t>Is er psychologisch/psychiatrisch</w:t>
      </w:r>
      <w:r w:rsidR="002D7BDA">
        <w:rPr>
          <w:rFonts w:cs="Arial"/>
        </w:rPr>
        <w:t xml:space="preserve"> onderzoek gedaan? Zo ja, welke en wat waren de resultaten?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9737"/>
      </w:tblGrid>
      <w:tr w:rsidR="00761831" w:rsidTr="00053E46">
        <w:tc>
          <w:tcPr>
            <w:tcW w:w="9747" w:type="dxa"/>
            <w:tcBorders>
              <w:top w:val="dashSmallGap" w:sz="4" w:space="0" w:color="888F96" w:themeColor="text2" w:themeTint="80"/>
              <w:left w:val="dashSmallGap" w:sz="4" w:space="0" w:color="888F96" w:themeColor="text2" w:themeTint="80"/>
              <w:bottom w:val="dashSmallGap" w:sz="4" w:space="0" w:color="888F96" w:themeColor="text2" w:themeTint="80"/>
              <w:right w:val="dashSmallGap" w:sz="4" w:space="0" w:color="888F96" w:themeColor="text2" w:themeTint="80"/>
            </w:tcBorders>
          </w:tcPr>
          <w:p w:rsidR="00761831" w:rsidRDefault="00761831" w:rsidP="00053E46">
            <w:pPr>
              <w:tabs>
                <w:tab w:val="left" w:pos="2025"/>
              </w:tabs>
              <w:rPr>
                <w:rFonts w:cs="Arial"/>
              </w:rPr>
            </w:pPr>
          </w:p>
          <w:p w:rsidR="00761831" w:rsidRDefault="00761831" w:rsidP="00053E46">
            <w:pPr>
              <w:tabs>
                <w:tab w:val="left" w:pos="2025"/>
              </w:tabs>
              <w:rPr>
                <w:rFonts w:cs="Arial"/>
              </w:rPr>
            </w:pPr>
          </w:p>
        </w:tc>
      </w:tr>
    </w:tbl>
    <w:p w:rsidR="009F3C7F" w:rsidRDefault="009F3C7F" w:rsidP="001D0DAB">
      <w:pPr>
        <w:tabs>
          <w:tab w:val="left" w:pos="2025"/>
        </w:tabs>
        <w:rPr>
          <w:rFonts w:cs="Arial"/>
        </w:rPr>
      </w:pPr>
    </w:p>
    <w:p w:rsidR="002D7BDA" w:rsidRDefault="002D7BDA" w:rsidP="001D0DAB">
      <w:pPr>
        <w:tabs>
          <w:tab w:val="left" w:pos="2025"/>
        </w:tabs>
        <w:rPr>
          <w:rFonts w:cs="Arial"/>
        </w:rPr>
      </w:pPr>
      <w:r>
        <w:rPr>
          <w:rFonts w:cs="Arial"/>
        </w:rPr>
        <w:t>Geef een beeld van de sociaal-emotionele ontwikkeling/persoonlijkheid.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9737"/>
      </w:tblGrid>
      <w:tr w:rsidR="00761831" w:rsidTr="00053E46">
        <w:tc>
          <w:tcPr>
            <w:tcW w:w="9747" w:type="dxa"/>
            <w:tcBorders>
              <w:top w:val="dashSmallGap" w:sz="4" w:space="0" w:color="888F96" w:themeColor="text2" w:themeTint="80"/>
              <w:left w:val="dashSmallGap" w:sz="4" w:space="0" w:color="888F96" w:themeColor="text2" w:themeTint="80"/>
              <w:bottom w:val="dashSmallGap" w:sz="4" w:space="0" w:color="888F96" w:themeColor="text2" w:themeTint="80"/>
              <w:right w:val="dashSmallGap" w:sz="4" w:space="0" w:color="888F96" w:themeColor="text2" w:themeTint="80"/>
            </w:tcBorders>
          </w:tcPr>
          <w:p w:rsidR="00761831" w:rsidRDefault="00761831" w:rsidP="00053E46">
            <w:pPr>
              <w:tabs>
                <w:tab w:val="left" w:pos="2025"/>
              </w:tabs>
              <w:rPr>
                <w:rFonts w:cs="Arial"/>
              </w:rPr>
            </w:pPr>
          </w:p>
          <w:p w:rsidR="00761831" w:rsidRDefault="00761831" w:rsidP="00053E46">
            <w:pPr>
              <w:tabs>
                <w:tab w:val="left" w:pos="2025"/>
              </w:tabs>
              <w:rPr>
                <w:rFonts w:cs="Arial"/>
              </w:rPr>
            </w:pPr>
          </w:p>
        </w:tc>
      </w:tr>
    </w:tbl>
    <w:p w:rsidR="00557662" w:rsidRDefault="00557662" w:rsidP="001D0DAB">
      <w:pPr>
        <w:tabs>
          <w:tab w:val="left" w:pos="2025"/>
        </w:tabs>
        <w:rPr>
          <w:rFonts w:cs="Arial"/>
        </w:rPr>
      </w:pPr>
    </w:p>
    <w:p w:rsidR="009F3C7F" w:rsidRDefault="009F3C7F" w:rsidP="001D0DAB">
      <w:pPr>
        <w:tabs>
          <w:tab w:val="left" w:pos="2025"/>
        </w:tabs>
        <w:rPr>
          <w:rFonts w:cs="Arial"/>
        </w:rPr>
      </w:pPr>
      <w:r>
        <w:rPr>
          <w:rFonts w:cs="Arial"/>
        </w:rPr>
        <w:t xml:space="preserve">Is er een diagnose gesteld? Zo ja, </w:t>
      </w:r>
      <w:r w:rsidR="002D7BDA">
        <w:rPr>
          <w:rFonts w:cs="Arial"/>
        </w:rPr>
        <w:t>geef toelichting: welke diagnose, wanneer en door wie</w:t>
      </w:r>
      <w:r>
        <w:rPr>
          <w:rFonts w:cs="Arial"/>
        </w:rPr>
        <w:t>?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9737"/>
      </w:tblGrid>
      <w:tr w:rsidR="00761831" w:rsidTr="00053E46">
        <w:tc>
          <w:tcPr>
            <w:tcW w:w="9747" w:type="dxa"/>
            <w:tcBorders>
              <w:top w:val="dashSmallGap" w:sz="4" w:space="0" w:color="888F96" w:themeColor="text2" w:themeTint="80"/>
              <w:left w:val="dashSmallGap" w:sz="4" w:space="0" w:color="888F96" w:themeColor="text2" w:themeTint="80"/>
              <w:bottom w:val="dashSmallGap" w:sz="4" w:space="0" w:color="888F96" w:themeColor="text2" w:themeTint="80"/>
              <w:right w:val="dashSmallGap" w:sz="4" w:space="0" w:color="888F96" w:themeColor="text2" w:themeTint="80"/>
            </w:tcBorders>
          </w:tcPr>
          <w:p w:rsidR="00761831" w:rsidRDefault="00761831" w:rsidP="00053E46">
            <w:pPr>
              <w:tabs>
                <w:tab w:val="left" w:pos="2025"/>
              </w:tabs>
              <w:rPr>
                <w:rFonts w:cs="Arial"/>
              </w:rPr>
            </w:pPr>
          </w:p>
          <w:p w:rsidR="00761831" w:rsidRDefault="00761831" w:rsidP="00053E46">
            <w:pPr>
              <w:tabs>
                <w:tab w:val="left" w:pos="2025"/>
              </w:tabs>
              <w:rPr>
                <w:rFonts w:cs="Arial"/>
              </w:rPr>
            </w:pPr>
          </w:p>
        </w:tc>
      </w:tr>
    </w:tbl>
    <w:p w:rsidR="009F3C7F" w:rsidRPr="009F3C7F" w:rsidRDefault="009F3C7F" w:rsidP="001D0DAB">
      <w:pPr>
        <w:tabs>
          <w:tab w:val="left" w:pos="2025"/>
        </w:tabs>
        <w:rPr>
          <w:rFonts w:cs="Arial"/>
        </w:rPr>
      </w:pPr>
    </w:p>
    <w:p w:rsidR="00C85EFD" w:rsidRDefault="00C85EFD" w:rsidP="001D0DAB">
      <w:pPr>
        <w:tabs>
          <w:tab w:val="left" w:pos="2025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>3.</w:t>
      </w:r>
      <w:r w:rsidR="009F3C7F">
        <w:rPr>
          <w:rFonts w:cs="Arial"/>
          <w:b/>
          <w:sz w:val="24"/>
        </w:rPr>
        <w:t xml:space="preserve"> Voorgeschiedenis</w:t>
      </w:r>
    </w:p>
    <w:p w:rsidR="009F3C7F" w:rsidRDefault="000033F2" w:rsidP="001D0DAB">
      <w:pPr>
        <w:tabs>
          <w:tab w:val="left" w:pos="2025"/>
        </w:tabs>
        <w:rPr>
          <w:rFonts w:cs="Arial"/>
        </w:rPr>
      </w:pPr>
      <w:r>
        <w:rPr>
          <w:rFonts w:cs="Arial"/>
        </w:rPr>
        <w:t>Wanneer is de problematiek begonnen?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9737"/>
      </w:tblGrid>
      <w:tr w:rsidR="00761831" w:rsidTr="00053E46">
        <w:tc>
          <w:tcPr>
            <w:tcW w:w="9747" w:type="dxa"/>
            <w:tcBorders>
              <w:top w:val="dashSmallGap" w:sz="4" w:space="0" w:color="888F96" w:themeColor="text2" w:themeTint="80"/>
              <w:left w:val="dashSmallGap" w:sz="4" w:space="0" w:color="888F96" w:themeColor="text2" w:themeTint="80"/>
              <w:bottom w:val="dashSmallGap" w:sz="4" w:space="0" w:color="888F96" w:themeColor="text2" w:themeTint="80"/>
              <w:right w:val="dashSmallGap" w:sz="4" w:space="0" w:color="888F96" w:themeColor="text2" w:themeTint="80"/>
            </w:tcBorders>
          </w:tcPr>
          <w:p w:rsidR="00761831" w:rsidRDefault="00761831" w:rsidP="00053E46">
            <w:pPr>
              <w:tabs>
                <w:tab w:val="left" w:pos="2025"/>
              </w:tabs>
              <w:rPr>
                <w:rFonts w:cs="Arial"/>
              </w:rPr>
            </w:pPr>
          </w:p>
          <w:p w:rsidR="00761831" w:rsidRDefault="00761831" w:rsidP="00053E46">
            <w:pPr>
              <w:tabs>
                <w:tab w:val="left" w:pos="2025"/>
              </w:tabs>
              <w:rPr>
                <w:rFonts w:cs="Arial"/>
              </w:rPr>
            </w:pPr>
          </w:p>
        </w:tc>
      </w:tr>
    </w:tbl>
    <w:p w:rsidR="000033F2" w:rsidRDefault="000033F2" w:rsidP="001D0DAB">
      <w:pPr>
        <w:tabs>
          <w:tab w:val="left" w:pos="2025"/>
        </w:tabs>
        <w:rPr>
          <w:rFonts w:cs="Arial"/>
        </w:rPr>
      </w:pPr>
    </w:p>
    <w:p w:rsidR="000033F2" w:rsidRDefault="000033F2" w:rsidP="001D0DAB">
      <w:pPr>
        <w:tabs>
          <w:tab w:val="left" w:pos="2025"/>
        </w:tabs>
        <w:rPr>
          <w:rFonts w:cs="Arial"/>
        </w:rPr>
      </w:pPr>
      <w:r>
        <w:rPr>
          <w:rFonts w:cs="Arial"/>
        </w:rPr>
        <w:t>Wat is er aan gedaan? En door wie?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9737"/>
      </w:tblGrid>
      <w:tr w:rsidR="00761831" w:rsidTr="00053E46">
        <w:tc>
          <w:tcPr>
            <w:tcW w:w="9747" w:type="dxa"/>
            <w:tcBorders>
              <w:top w:val="dashSmallGap" w:sz="4" w:space="0" w:color="888F96" w:themeColor="text2" w:themeTint="80"/>
              <w:left w:val="dashSmallGap" w:sz="4" w:space="0" w:color="888F96" w:themeColor="text2" w:themeTint="80"/>
              <w:bottom w:val="dashSmallGap" w:sz="4" w:space="0" w:color="888F96" w:themeColor="text2" w:themeTint="80"/>
              <w:right w:val="dashSmallGap" w:sz="4" w:space="0" w:color="888F96" w:themeColor="text2" w:themeTint="80"/>
            </w:tcBorders>
          </w:tcPr>
          <w:p w:rsidR="00761831" w:rsidRDefault="00761831" w:rsidP="00053E46">
            <w:pPr>
              <w:tabs>
                <w:tab w:val="left" w:pos="2025"/>
              </w:tabs>
              <w:rPr>
                <w:rFonts w:cs="Arial"/>
              </w:rPr>
            </w:pPr>
          </w:p>
          <w:p w:rsidR="00761831" w:rsidRDefault="00761831" w:rsidP="00053E46">
            <w:pPr>
              <w:tabs>
                <w:tab w:val="left" w:pos="2025"/>
              </w:tabs>
              <w:rPr>
                <w:rFonts w:cs="Arial"/>
              </w:rPr>
            </w:pPr>
          </w:p>
        </w:tc>
      </w:tr>
    </w:tbl>
    <w:p w:rsidR="000033F2" w:rsidRDefault="000033F2" w:rsidP="001D0DAB">
      <w:pPr>
        <w:tabs>
          <w:tab w:val="left" w:pos="2025"/>
        </w:tabs>
        <w:rPr>
          <w:rFonts w:cs="Arial"/>
        </w:rPr>
      </w:pPr>
    </w:p>
    <w:p w:rsidR="000033F2" w:rsidRDefault="000033F2" w:rsidP="001D0DAB">
      <w:pPr>
        <w:tabs>
          <w:tab w:val="left" w:pos="2025"/>
        </w:tabs>
        <w:rPr>
          <w:rFonts w:cs="Arial"/>
        </w:rPr>
      </w:pPr>
      <w:r>
        <w:rPr>
          <w:rFonts w:cs="Arial"/>
        </w:rPr>
        <w:t>Wat was het resultaat? Hoe heeft het zich verder ontwikkeld?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9737"/>
      </w:tblGrid>
      <w:tr w:rsidR="00761831" w:rsidTr="00053E46">
        <w:tc>
          <w:tcPr>
            <w:tcW w:w="9747" w:type="dxa"/>
            <w:tcBorders>
              <w:top w:val="dashSmallGap" w:sz="4" w:space="0" w:color="888F96" w:themeColor="text2" w:themeTint="80"/>
              <w:left w:val="dashSmallGap" w:sz="4" w:space="0" w:color="888F96" w:themeColor="text2" w:themeTint="80"/>
              <w:bottom w:val="dashSmallGap" w:sz="4" w:space="0" w:color="888F96" w:themeColor="text2" w:themeTint="80"/>
              <w:right w:val="dashSmallGap" w:sz="4" w:space="0" w:color="888F96" w:themeColor="text2" w:themeTint="80"/>
            </w:tcBorders>
          </w:tcPr>
          <w:p w:rsidR="00761831" w:rsidRDefault="00761831" w:rsidP="00053E46">
            <w:pPr>
              <w:tabs>
                <w:tab w:val="left" w:pos="2025"/>
              </w:tabs>
              <w:rPr>
                <w:rFonts w:cs="Arial"/>
              </w:rPr>
            </w:pPr>
          </w:p>
          <w:p w:rsidR="00761831" w:rsidRDefault="00761831" w:rsidP="00053E46">
            <w:pPr>
              <w:tabs>
                <w:tab w:val="left" w:pos="2025"/>
              </w:tabs>
              <w:rPr>
                <w:rFonts w:cs="Arial"/>
              </w:rPr>
            </w:pPr>
          </w:p>
        </w:tc>
      </w:tr>
    </w:tbl>
    <w:p w:rsidR="000033F2" w:rsidRDefault="000033F2" w:rsidP="001D0DAB">
      <w:pPr>
        <w:tabs>
          <w:tab w:val="left" w:pos="2025"/>
        </w:tabs>
        <w:rPr>
          <w:rFonts w:cs="Arial"/>
        </w:rPr>
      </w:pPr>
    </w:p>
    <w:p w:rsidR="002D7BDA" w:rsidRDefault="002D7BDA" w:rsidP="001D0DAB">
      <w:pPr>
        <w:tabs>
          <w:tab w:val="left" w:pos="2025"/>
        </w:tabs>
        <w:rPr>
          <w:rFonts w:cs="Arial"/>
        </w:rPr>
      </w:pPr>
    </w:p>
    <w:p w:rsidR="002D7BDA" w:rsidRPr="002D7BDA" w:rsidRDefault="002D7BDA" w:rsidP="002D7BDA">
      <w:pPr>
        <w:tabs>
          <w:tab w:val="left" w:pos="2025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>4. Medische gegevens</w:t>
      </w:r>
    </w:p>
    <w:p w:rsidR="002D7BDA" w:rsidRDefault="002D7BDA" w:rsidP="002D7BDA">
      <w:pPr>
        <w:tabs>
          <w:tab w:val="left" w:pos="2025"/>
        </w:tabs>
        <w:rPr>
          <w:rFonts w:cs="Arial"/>
        </w:rPr>
      </w:pPr>
      <w:r>
        <w:rPr>
          <w:rFonts w:cs="Arial"/>
        </w:rPr>
        <w:t>Ziektes en aandoeningen</w:t>
      </w:r>
      <w:r w:rsidR="00B34263">
        <w:rPr>
          <w:rFonts w:cs="Arial"/>
        </w:rPr>
        <w:t xml:space="preserve"> 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9737"/>
      </w:tblGrid>
      <w:tr w:rsidR="002D7BDA" w:rsidTr="00AB25D7">
        <w:tc>
          <w:tcPr>
            <w:tcW w:w="9747" w:type="dxa"/>
            <w:tcBorders>
              <w:top w:val="dashSmallGap" w:sz="4" w:space="0" w:color="888F96" w:themeColor="text2" w:themeTint="80"/>
              <w:left w:val="dashSmallGap" w:sz="4" w:space="0" w:color="888F96" w:themeColor="text2" w:themeTint="80"/>
              <w:bottom w:val="dashSmallGap" w:sz="4" w:space="0" w:color="888F96" w:themeColor="text2" w:themeTint="80"/>
              <w:right w:val="dashSmallGap" w:sz="4" w:space="0" w:color="888F96" w:themeColor="text2" w:themeTint="80"/>
            </w:tcBorders>
          </w:tcPr>
          <w:p w:rsidR="002D7BDA" w:rsidRDefault="002D7BDA" w:rsidP="00AB25D7">
            <w:pPr>
              <w:tabs>
                <w:tab w:val="left" w:pos="2025"/>
              </w:tabs>
              <w:rPr>
                <w:rFonts w:cs="Arial"/>
              </w:rPr>
            </w:pPr>
          </w:p>
          <w:p w:rsidR="002D7BDA" w:rsidRDefault="002D7BDA" w:rsidP="00AB25D7">
            <w:pPr>
              <w:tabs>
                <w:tab w:val="left" w:pos="2025"/>
              </w:tabs>
              <w:rPr>
                <w:rFonts w:cs="Arial"/>
              </w:rPr>
            </w:pPr>
          </w:p>
        </w:tc>
      </w:tr>
    </w:tbl>
    <w:p w:rsidR="002D7BDA" w:rsidRDefault="002D7BDA" w:rsidP="002D7BDA">
      <w:pPr>
        <w:tabs>
          <w:tab w:val="left" w:pos="2025"/>
        </w:tabs>
        <w:rPr>
          <w:rFonts w:cs="Arial"/>
          <w:sz w:val="24"/>
        </w:rPr>
      </w:pPr>
    </w:p>
    <w:p w:rsidR="002D7BDA" w:rsidRDefault="002D7BDA" w:rsidP="002D7BDA">
      <w:pPr>
        <w:tabs>
          <w:tab w:val="left" w:pos="2025"/>
        </w:tabs>
        <w:rPr>
          <w:rFonts w:cs="Arial"/>
        </w:rPr>
      </w:pPr>
      <w:r>
        <w:rPr>
          <w:rFonts w:cs="Arial"/>
        </w:rPr>
        <w:t>Medicatie</w:t>
      </w:r>
      <w:r w:rsidR="00B34263">
        <w:rPr>
          <w:rFonts w:cs="Arial"/>
        </w:rPr>
        <w:t xml:space="preserve"> </w:t>
      </w:r>
      <w:r w:rsidR="00B34263" w:rsidRPr="00B34263">
        <w:rPr>
          <w:rFonts w:cs="Arial"/>
          <w:vertAlign w:val="subscript"/>
        </w:rPr>
        <w:t>(medicatie op recept, medicatie zonder recept, anticonceptie)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9737"/>
      </w:tblGrid>
      <w:tr w:rsidR="002D7BDA" w:rsidTr="002D7BDA">
        <w:tc>
          <w:tcPr>
            <w:tcW w:w="9737" w:type="dxa"/>
            <w:tcBorders>
              <w:top w:val="dashSmallGap" w:sz="4" w:space="0" w:color="888F96" w:themeColor="text2" w:themeTint="80"/>
              <w:left w:val="dashSmallGap" w:sz="4" w:space="0" w:color="888F96" w:themeColor="text2" w:themeTint="80"/>
              <w:bottom w:val="dashSmallGap" w:sz="4" w:space="0" w:color="888F96" w:themeColor="text2" w:themeTint="80"/>
              <w:right w:val="dashSmallGap" w:sz="4" w:space="0" w:color="888F96" w:themeColor="text2" w:themeTint="80"/>
            </w:tcBorders>
          </w:tcPr>
          <w:p w:rsidR="002D7BDA" w:rsidRDefault="002D7BDA" w:rsidP="00AB25D7">
            <w:pPr>
              <w:tabs>
                <w:tab w:val="left" w:pos="2025"/>
              </w:tabs>
              <w:rPr>
                <w:rFonts w:cs="Arial"/>
              </w:rPr>
            </w:pPr>
          </w:p>
          <w:p w:rsidR="002D7BDA" w:rsidRDefault="002D7BDA" w:rsidP="00AB25D7">
            <w:pPr>
              <w:tabs>
                <w:tab w:val="left" w:pos="2025"/>
              </w:tabs>
              <w:rPr>
                <w:rFonts w:cs="Arial"/>
              </w:rPr>
            </w:pPr>
          </w:p>
        </w:tc>
      </w:tr>
    </w:tbl>
    <w:p w:rsidR="002D7BDA" w:rsidRDefault="002D7BDA" w:rsidP="002D7BDA">
      <w:pPr>
        <w:tabs>
          <w:tab w:val="left" w:pos="2025"/>
        </w:tabs>
        <w:rPr>
          <w:rFonts w:cs="Arial"/>
          <w:sz w:val="24"/>
        </w:rPr>
      </w:pPr>
    </w:p>
    <w:p w:rsidR="002D7BDA" w:rsidRDefault="002D7BDA" w:rsidP="002D7BDA">
      <w:pPr>
        <w:tabs>
          <w:tab w:val="left" w:pos="2025"/>
        </w:tabs>
        <w:rPr>
          <w:rFonts w:cs="Arial"/>
        </w:rPr>
      </w:pPr>
      <w:r>
        <w:rPr>
          <w:rFonts w:cs="Arial"/>
        </w:rPr>
        <w:t>Allergieën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9737"/>
      </w:tblGrid>
      <w:tr w:rsidR="002D7BDA" w:rsidTr="00AB25D7">
        <w:tc>
          <w:tcPr>
            <w:tcW w:w="9747" w:type="dxa"/>
            <w:tcBorders>
              <w:top w:val="dashSmallGap" w:sz="4" w:space="0" w:color="888F96" w:themeColor="text2" w:themeTint="80"/>
              <w:left w:val="dashSmallGap" w:sz="4" w:space="0" w:color="888F96" w:themeColor="text2" w:themeTint="80"/>
              <w:bottom w:val="dashSmallGap" w:sz="4" w:space="0" w:color="888F96" w:themeColor="text2" w:themeTint="80"/>
              <w:right w:val="dashSmallGap" w:sz="4" w:space="0" w:color="888F96" w:themeColor="text2" w:themeTint="80"/>
            </w:tcBorders>
          </w:tcPr>
          <w:p w:rsidR="002D7BDA" w:rsidRDefault="002D7BDA" w:rsidP="00AB25D7">
            <w:pPr>
              <w:tabs>
                <w:tab w:val="left" w:pos="2025"/>
              </w:tabs>
              <w:rPr>
                <w:rFonts w:cs="Arial"/>
              </w:rPr>
            </w:pPr>
          </w:p>
          <w:p w:rsidR="002D7BDA" w:rsidRDefault="002D7BDA" w:rsidP="00AB25D7">
            <w:pPr>
              <w:tabs>
                <w:tab w:val="left" w:pos="2025"/>
              </w:tabs>
              <w:rPr>
                <w:rFonts w:cs="Arial"/>
              </w:rPr>
            </w:pPr>
          </w:p>
        </w:tc>
      </w:tr>
    </w:tbl>
    <w:p w:rsidR="002D7BDA" w:rsidRDefault="002D7BDA" w:rsidP="002D7BDA">
      <w:pPr>
        <w:tabs>
          <w:tab w:val="left" w:pos="2025"/>
        </w:tabs>
        <w:rPr>
          <w:rFonts w:cs="Arial"/>
          <w:sz w:val="24"/>
        </w:rPr>
      </w:pPr>
    </w:p>
    <w:p w:rsidR="002D7BDA" w:rsidRDefault="002D7BDA" w:rsidP="002D7BDA">
      <w:pPr>
        <w:tabs>
          <w:tab w:val="left" w:pos="2025"/>
        </w:tabs>
        <w:rPr>
          <w:rFonts w:cs="Arial"/>
        </w:rPr>
      </w:pPr>
      <w:r>
        <w:rPr>
          <w:rFonts w:cs="Arial"/>
        </w:rPr>
        <w:t>Dieet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9737"/>
      </w:tblGrid>
      <w:tr w:rsidR="002D7BDA" w:rsidTr="00AB25D7">
        <w:tc>
          <w:tcPr>
            <w:tcW w:w="9747" w:type="dxa"/>
            <w:tcBorders>
              <w:top w:val="dashSmallGap" w:sz="4" w:space="0" w:color="888F96" w:themeColor="text2" w:themeTint="80"/>
              <w:left w:val="dashSmallGap" w:sz="4" w:space="0" w:color="888F96" w:themeColor="text2" w:themeTint="80"/>
              <w:bottom w:val="dashSmallGap" w:sz="4" w:space="0" w:color="888F96" w:themeColor="text2" w:themeTint="80"/>
              <w:right w:val="dashSmallGap" w:sz="4" w:space="0" w:color="888F96" w:themeColor="text2" w:themeTint="80"/>
            </w:tcBorders>
          </w:tcPr>
          <w:p w:rsidR="002D7BDA" w:rsidRDefault="002D7BDA" w:rsidP="00AB25D7">
            <w:pPr>
              <w:tabs>
                <w:tab w:val="left" w:pos="2025"/>
              </w:tabs>
              <w:rPr>
                <w:rFonts w:cs="Arial"/>
              </w:rPr>
            </w:pPr>
          </w:p>
          <w:p w:rsidR="002D7BDA" w:rsidRDefault="002D7BDA" w:rsidP="00AB25D7">
            <w:pPr>
              <w:tabs>
                <w:tab w:val="left" w:pos="2025"/>
              </w:tabs>
              <w:rPr>
                <w:rFonts w:cs="Arial"/>
              </w:rPr>
            </w:pPr>
          </w:p>
        </w:tc>
      </w:tr>
    </w:tbl>
    <w:p w:rsidR="002D7BDA" w:rsidRDefault="002D7BDA" w:rsidP="002D7BDA">
      <w:pPr>
        <w:tabs>
          <w:tab w:val="left" w:pos="2025"/>
        </w:tabs>
        <w:rPr>
          <w:rFonts w:cs="Arial"/>
          <w:sz w:val="24"/>
        </w:rPr>
      </w:pPr>
    </w:p>
    <w:p w:rsidR="002D7BDA" w:rsidRDefault="002D7BDA" w:rsidP="002D7BDA">
      <w:pPr>
        <w:tabs>
          <w:tab w:val="left" w:pos="2025"/>
        </w:tabs>
        <w:rPr>
          <w:rFonts w:cs="Arial"/>
        </w:rPr>
      </w:pPr>
      <w:r>
        <w:rPr>
          <w:rFonts w:cs="Arial"/>
        </w:rPr>
        <w:t>Inentingen</w:t>
      </w:r>
      <w:r w:rsidR="00B34263">
        <w:rPr>
          <w:rFonts w:cs="Arial"/>
        </w:rPr>
        <w:t xml:space="preserve"> </w:t>
      </w:r>
      <w:r w:rsidR="000B7C6D">
        <w:rPr>
          <w:rFonts w:cs="Arial"/>
        </w:rPr>
        <w:t>(</w:t>
      </w:r>
      <w:r w:rsidR="000B7C6D" w:rsidRPr="000B7C6D">
        <w:rPr>
          <w:rFonts w:cs="Arial"/>
          <w:vertAlign w:val="subscript"/>
        </w:rPr>
        <w:t xml:space="preserve">DKTP, </w:t>
      </w:r>
      <w:proofErr w:type="spellStart"/>
      <w:r w:rsidR="000B7C6D" w:rsidRPr="000B7C6D">
        <w:rPr>
          <w:rFonts w:cs="Arial"/>
          <w:vertAlign w:val="subscript"/>
        </w:rPr>
        <w:t>HepB</w:t>
      </w:r>
      <w:proofErr w:type="spellEnd"/>
      <w:r w:rsidR="000B7C6D" w:rsidRPr="000B7C6D">
        <w:rPr>
          <w:rFonts w:cs="Arial"/>
          <w:vertAlign w:val="subscript"/>
        </w:rPr>
        <w:t xml:space="preserve">, </w:t>
      </w:r>
      <w:proofErr w:type="spellStart"/>
      <w:r w:rsidR="000B7C6D" w:rsidRPr="000B7C6D">
        <w:rPr>
          <w:rFonts w:cs="Arial"/>
          <w:vertAlign w:val="subscript"/>
        </w:rPr>
        <w:t>Hib</w:t>
      </w:r>
      <w:proofErr w:type="spellEnd"/>
      <w:r w:rsidR="000B7C6D" w:rsidRPr="000B7C6D">
        <w:rPr>
          <w:rFonts w:cs="Arial"/>
          <w:vertAlign w:val="subscript"/>
        </w:rPr>
        <w:t xml:space="preserve">, </w:t>
      </w:r>
      <w:proofErr w:type="spellStart"/>
      <w:r w:rsidR="000B7C6D" w:rsidRPr="000B7C6D">
        <w:rPr>
          <w:rFonts w:cs="Arial"/>
          <w:vertAlign w:val="subscript"/>
        </w:rPr>
        <w:t>MenC</w:t>
      </w:r>
      <w:proofErr w:type="spellEnd"/>
      <w:r w:rsidR="000B7C6D" w:rsidRPr="000B7C6D">
        <w:rPr>
          <w:rFonts w:cs="Arial"/>
          <w:vertAlign w:val="subscript"/>
        </w:rPr>
        <w:t>, BMR, HPV</w:t>
      </w:r>
      <w:r w:rsidR="000B7C6D">
        <w:rPr>
          <w:rFonts w:cs="Arial"/>
          <w:vertAlign w:val="subscript"/>
        </w:rPr>
        <w:t>)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9737"/>
      </w:tblGrid>
      <w:tr w:rsidR="002D7BDA" w:rsidTr="00AB25D7">
        <w:tc>
          <w:tcPr>
            <w:tcW w:w="9747" w:type="dxa"/>
            <w:tcBorders>
              <w:top w:val="dashSmallGap" w:sz="4" w:space="0" w:color="888F96" w:themeColor="text2" w:themeTint="80"/>
              <w:left w:val="dashSmallGap" w:sz="4" w:space="0" w:color="888F96" w:themeColor="text2" w:themeTint="80"/>
              <w:bottom w:val="dashSmallGap" w:sz="4" w:space="0" w:color="888F96" w:themeColor="text2" w:themeTint="80"/>
              <w:right w:val="dashSmallGap" w:sz="4" w:space="0" w:color="888F96" w:themeColor="text2" w:themeTint="80"/>
            </w:tcBorders>
          </w:tcPr>
          <w:p w:rsidR="002D7BDA" w:rsidRDefault="002D7BDA" w:rsidP="00AB25D7">
            <w:pPr>
              <w:tabs>
                <w:tab w:val="left" w:pos="2025"/>
              </w:tabs>
              <w:rPr>
                <w:rFonts w:cs="Arial"/>
              </w:rPr>
            </w:pPr>
          </w:p>
          <w:p w:rsidR="002D7BDA" w:rsidRDefault="002D7BDA" w:rsidP="00AB25D7">
            <w:pPr>
              <w:tabs>
                <w:tab w:val="left" w:pos="2025"/>
              </w:tabs>
              <w:rPr>
                <w:rFonts w:cs="Arial"/>
              </w:rPr>
            </w:pPr>
          </w:p>
        </w:tc>
      </w:tr>
    </w:tbl>
    <w:p w:rsidR="002D7BDA" w:rsidRDefault="002D7BDA" w:rsidP="001D0DAB">
      <w:pPr>
        <w:tabs>
          <w:tab w:val="left" w:pos="2025"/>
        </w:tabs>
        <w:rPr>
          <w:rFonts w:cs="Arial"/>
        </w:rPr>
      </w:pPr>
    </w:p>
    <w:p w:rsidR="002836AC" w:rsidRDefault="002D7BDA" w:rsidP="001D0DAB">
      <w:pPr>
        <w:tabs>
          <w:tab w:val="left" w:pos="2025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>5</w:t>
      </w:r>
      <w:r w:rsidR="002836AC">
        <w:rPr>
          <w:rFonts w:cs="Arial"/>
          <w:b/>
          <w:sz w:val="24"/>
        </w:rPr>
        <w:t>. Overig</w:t>
      </w:r>
    </w:p>
    <w:p w:rsidR="002D7BDA" w:rsidRDefault="002879D6" w:rsidP="002D7BDA">
      <w:pPr>
        <w:tabs>
          <w:tab w:val="left" w:pos="2025"/>
        </w:tabs>
        <w:rPr>
          <w:rFonts w:cs="Arial"/>
        </w:rPr>
      </w:pPr>
      <w:r>
        <w:rPr>
          <w:rFonts w:cs="Arial"/>
        </w:rPr>
        <w:t>Contact met politie/justitie</w:t>
      </w:r>
      <w:r w:rsidR="000B7C6D">
        <w:rPr>
          <w:rFonts w:cs="Arial"/>
        </w:rPr>
        <w:t xml:space="preserve">/reclassering/raad van kinderbescherming/ </w:t>
      </w:r>
      <w:r w:rsidR="00857F98">
        <w:rPr>
          <w:rFonts w:cs="Arial"/>
        </w:rPr>
        <w:t>leerplicht</w:t>
      </w:r>
      <w:r w:rsidR="000B7C6D">
        <w:rPr>
          <w:rFonts w:cs="Arial"/>
        </w:rPr>
        <w:t>/jeugdbescherming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9737"/>
      </w:tblGrid>
      <w:tr w:rsidR="002D7BDA" w:rsidTr="002D7BDA">
        <w:tc>
          <w:tcPr>
            <w:tcW w:w="9737" w:type="dxa"/>
            <w:tcBorders>
              <w:top w:val="dashSmallGap" w:sz="4" w:space="0" w:color="888F96" w:themeColor="text2" w:themeTint="80"/>
              <w:left w:val="dashSmallGap" w:sz="4" w:space="0" w:color="888F96" w:themeColor="text2" w:themeTint="80"/>
              <w:bottom w:val="dashSmallGap" w:sz="4" w:space="0" w:color="888F96" w:themeColor="text2" w:themeTint="80"/>
              <w:right w:val="dashSmallGap" w:sz="4" w:space="0" w:color="888F96" w:themeColor="text2" w:themeTint="80"/>
            </w:tcBorders>
          </w:tcPr>
          <w:p w:rsidR="002D7BDA" w:rsidRDefault="002D7BDA" w:rsidP="00AB25D7">
            <w:pPr>
              <w:tabs>
                <w:tab w:val="left" w:pos="2025"/>
              </w:tabs>
              <w:rPr>
                <w:rFonts w:cs="Arial"/>
              </w:rPr>
            </w:pPr>
          </w:p>
          <w:p w:rsidR="002D7BDA" w:rsidRDefault="002D7BDA" w:rsidP="00AB25D7">
            <w:pPr>
              <w:tabs>
                <w:tab w:val="left" w:pos="2025"/>
              </w:tabs>
              <w:rPr>
                <w:rFonts w:cs="Arial"/>
              </w:rPr>
            </w:pPr>
          </w:p>
        </w:tc>
      </w:tr>
    </w:tbl>
    <w:p w:rsidR="002879D6" w:rsidRDefault="002879D6" w:rsidP="002D7BDA">
      <w:pPr>
        <w:tabs>
          <w:tab w:val="left" w:pos="2025"/>
        </w:tabs>
        <w:rPr>
          <w:rFonts w:cs="Arial"/>
        </w:rPr>
      </w:pPr>
    </w:p>
    <w:p w:rsidR="002D7BDA" w:rsidRDefault="002879D6" w:rsidP="002D7BDA">
      <w:pPr>
        <w:tabs>
          <w:tab w:val="left" w:pos="2025"/>
        </w:tabs>
        <w:rPr>
          <w:rFonts w:cs="Arial"/>
        </w:rPr>
      </w:pPr>
      <w:r>
        <w:rPr>
          <w:rFonts w:cs="Arial"/>
        </w:rPr>
        <w:t>Schulden</w:t>
      </w:r>
      <w:r w:rsidR="000B7C6D">
        <w:rPr>
          <w:rFonts w:cs="Arial"/>
        </w:rPr>
        <w:t>/bewindvoering/WSNP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9737"/>
      </w:tblGrid>
      <w:tr w:rsidR="002D7BDA" w:rsidTr="002D7BDA">
        <w:tc>
          <w:tcPr>
            <w:tcW w:w="9737" w:type="dxa"/>
            <w:tcBorders>
              <w:top w:val="dashSmallGap" w:sz="4" w:space="0" w:color="888F96" w:themeColor="text2" w:themeTint="80"/>
              <w:left w:val="dashSmallGap" w:sz="4" w:space="0" w:color="888F96" w:themeColor="text2" w:themeTint="80"/>
              <w:bottom w:val="dashSmallGap" w:sz="4" w:space="0" w:color="888F96" w:themeColor="text2" w:themeTint="80"/>
              <w:right w:val="dashSmallGap" w:sz="4" w:space="0" w:color="888F96" w:themeColor="text2" w:themeTint="80"/>
            </w:tcBorders>
          </w:tcPr>
          <w:p w:rsidR="002D7BDA" w:rsidRDefault="002D7BDA" w:rsidP="00AB25D7">
            <w:pPr>
              <w:tabs>
                <w:tab w:val="left" w:pos="2025"/>
              </w:tabs>
              <w:rPr>
                <w:rFonts w:cs="Arial"/>
              </w:rPr>
            </w:pPr>
          </w:p>
          <w:p w:rsidR="002D7BDA" w:rsidRDefault="002D7BDA" w:rsidP="00AB25D7">
            <w:pPr>
              <w:tabs>
                <w:tab w:val="left" w:pos="2025"/>
              </w:tabs>
              <w:rPr>
                <w:rFonts w:cs="Arial"/>
              </w:rPr>
            </w:pPr>
          </w:p>
        </w:tc>
      </w:tr>
    </w:tbl>
    <w:p w:rsidR="002D7BDA" w:rsidRDefault="002D7BDA" w:rsidP="002D7BDA">
      <w:pPr>
        <w:tabs>
          <w:tab w:val="left" w:pos="2025"/>
        </w:tabs>
        <w:rPr>
          <w:rFonts w:cs="Arial"/>
          <w:sz w:val="24"/>
        </w:rPr>
      </w:pPr>
    </w:p>
    <w:p w:rsidR="002D7BDA" w:rsidRDefault="002879D6" w:rsidP="002D7BDA">
      <w:pPr>
        <w:tabs>
          <w:tab w:val="left" w:pos="2025"/>
        </w:tabs>
        <w:rPr>
          <w:rFonts w:cs="Arial"/>
        </w:rPr>
      </w:pPr>
      <w:r>
        <w:rPr>
          <w:rFonts w:cs="Arial"/>
        </w:rPr>
        <w:t>Drug</w:t>
      </w:r>
      <w:r w:rsidR="000B7C6D">
        <w:rPr>
          <w:rFonts w:cs="Arial"/>
        </w:rPr>
        <w:t xml:space="preserve">s/alcohol </w:t>
      </w:r>
      <w:r w:rsidR="000B7C6D" w:rsidRPr="000E03B7">
        <w:rPr>
          <w:rFonts w:cs="Arial"/>
          <w:vertAlign w:val="subscript"/>
        </w:rPr>
        <w:t>(evt. afhankelijkheid bijv. gamen, drugs, gokken, seks)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9737"/>
      </w:tblGrid>
      <w:tr w:rsidR="002D7BDA" w:rsidTr="00AB25D7">
        <w:tc>
          <w:tcPr>
            <w:tcW w:w="9747" w:type="dxa"/>
            <w:tcBorders>
              <w:top w:val="dashSmallGap" w:sz="4" w:space="0" w:color="888F96" w:themeColor="text2" w:themeTint="80"/>
              <w:left w:val="dashSmallGap" w:sz="4" w:space="0" w:color="888F96" w:themeColor="text2" w:themeTint="80"/>
              <w:bottom w:val="dashSmallGap" w:sz="4" w:space="0" w:color="888F96" w:themeColor="text2" w:themeTint="80"/>
              <w:right w:val="dashSmallGap" w:sz="4" w:space="0" w:color="888F96" w:themeColor="text2" w:themeTint="80"/>
            </w:tcBorders>
          </w:tcPr>
          <w:p w:rsidR="002D7BDA" w:rsidRDefault="002D7BDA" w:rsidP="00AB25D7">
            <w:pPr>
              <w:tabs>
                <w:tab w:val="left" w:pos="2025"/>
              </w:tabs>
              <w:rPr>
                <w:rFonts w:cs="Arial"/>
              </w:rPr>
            </w:pPr>
          </w:p>
          <w:p w:rsidR="002D7BDA" w:rsidRDefault="002D7BDA" w:rsidP="00AB25D7">
            <w:pPr>
              <w:tabs>
                <w:tab w:val="left" w:pos="2025"/>
              </w:tabs>
              <w:rPr>
                <w:rFonts w:cs="Arial"/>
              </w:rPr>
            </w:pPr>
          </w:p>
        </w:tc>
      </w:tr>
    </w:tbl>
    <w:p w:rsidR="002D7BDA" w:rsidRDefault="002D7BDA" w:rsidP="001D0DAB">
      <w:pPr>
        <w:tabs>
          <w:tab w:val="left" w:pos="2025"/>
        </w:tabs>
        <w:rPr>
          <w:rFonts w:cs="Arial"/>
          <w:b/>
          <w:sz w:val="24"/>
        </w:rPr>
      </w:pPr>
    </w:p>
    <w:p w:rsidR="00BF6DCB" w:rsidRDefault="002D7BDA" w:rsidP="001D0DAB">
      <w:pPr>
        <w:tabs>
          <w:tab w:val="left" w:pos="2025"/>
        </w:tabs>
        <w:rPr>
          <w:rFonts w:cs="Arial"/>
          <w:sz w:val="24"/>
        </w:rPr>
      </w:pPr>
      <w:r>
        <w:rPr>
          <w:rFonts w:cs="Arial"/>
          <w:b/>
          <w:sz w:val="24"/>
        </w:rPr>
        <w:t>6</w:t>
      </w:r>
      <w:r w:rsidR="00BF6DCB">
        <w:rPr>
          <w:rFonts w:cs="Arial"/>
          <w:b/>
          <w:sz w:val="24"/>
        </w:rPr>
        <w:t>. Hulpvragen</w:t>
      </w:r>
    </w:p>
    <w:p w:rsidR="00BF6DCB" w:rsidRDefault="00BF6DCB" w:rsidP="001D0DAB">
      <w:pPr>
        <w:tabs>
          <w:tab w:val="left" w:pos="2025"/>
        </w:tabs>
        <w:rPr>
          <w:rFonts w:cs="Arial"/>
        </w:rPr>
      </w:pPr>
      <w:r>
        <w:rPr>
          <w:rFonts w:cs="Arial"/>
        </w:rPr>
        <w:t xml:space="preserve">Wat </w:t>
      </w:r>
      <w:r w:rsidR="000B7C6D">
        <w:rPr>
          <w:rFonts w:cs="Arial"/>
        </w:rPr>
        <w:t xml:space="preserve">wil/moet de cliënt bij geholpen worden door Het Maathuis? </w:t>
      </w:r>
      <w:r w:rsidR="000B7C6D" w:rsidRPr="000E03B7">
        <w:rPr>
          <w:rFonts w:cs="Arial"/>
          <w:vertAlign w:val="subscript"/>
        </w:rPr>
        <w:t>(zie punt 1 ter ondersteuning)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9737"/>
      </w:tblGrid>
      <w:tr w:rsidR="000C0093" w:rsidTr="00053E46">
        <w:tc>
          <w:tcPr>
            <w:tcW w:w="9747" w:type="dxa"/>
            <w:tcBorders>
              <w:top w:val="dashSmallGap" w:sz="4" w:space="0" w:color="888F96" w:themeColor="text2" w:themeTint="80"/>
              <w:left w:val="dashSmallGap" w:sz="4" w:space="0" w:color="888F96" w:themeColor="text2" w:themeTint="80"/>
              <w:bottom w:val="dashSmallGap" w:sz="4" w:space="0" w:color="888F96" w:themeColor="text2" w:themeTint="80"/>
              <w:right w:val="dashSmallGap" w:sz="4" w:space="0" w:color="888F96" w:themeColor="text2" w:themeTint="80"/>
            </w:tcBorders>
          </w:tcPr>
          <w:p w:rsidR="000C0093" w:rsidRDefault="000C0093" w:rsidP="00053E46">
            <w:pPr>
              <w:tabs>
                <w:tab w:val="left" w:pos="2025"/>
              </w:tabs>
              <w:rPr>
                <w:rFonts w:cs="Arial"/>
              </w:rPr>
            </w:pPr>
          </w:p>
          <w:p w:rsidR="000C0093" w:rsidRDefault="000C0093" w:rsidP="00053E46">
            <w:pPr>
              <w:tabs>
                <w:tab w:val="left" w:pos="2025"/>
              </w:tabs>
              <w:rPr>
                <w:rFonts w:cs="Arial"/>
              </w:rPr>
            </w:pPr>
          </w:p>
        </w:tc>
      </w:tr>
    </w:tbl>
    <w:p w:rsidR="00A91B53" w:rsidRDefault="00A91B53" w:rsidP="001D0DAB">
      <w:pPr>
        <w:tabs>
          <w:tab w:val="left" w:pos="2025"/>
        </w:tabs>
        <w:rPr>
          <w:rFonts w:cs="Arial"/>
        </w:rPr>
      </w:pPr>
    </w:p>
    <w:p w:rsidR="00BF6DCB" w:rsidRDefault="00BF6DCB" w:rsidP="001D0DAB">
      <w:pPr>
        <w:tabs>
          <w:tab w:val="left" w:pos="2025"/>
        </w:tabs>
        <w:rPr>
          <w:rFonts w:cs="Arial"/>
        </w:rPr>
      </w:pPr>
      <w:r>
        <w:rPr>
          <w:rFonts w:cs="Arial"/>
        </w:rPr>
        <w:t xml:space="preserve">Waarom wordt er verwacht dat de hulp van </w:t>
      </w:r>
      <w:r w:rsidR="00A91B53">
        <w:rPr>
          <w:rFonts w:cs="Arial"/>
        </w:rPr>
        <w:t>H</w:t>
      </w:r>
      <w:r>
        <w:rPr>
          <w:rFonts w:cs="Arial"/>
        </w:rPr>
        <w:t>et Maathuis past bij deze hulpvraag?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9737"/>
      </w:tblGrid>
      <w:tr w:rsidR="000C0093" w:rsidTr="00053E46">
        <w:tc>
          <w:tcPr>
            <w:tcW w:w="9747" w:type="dxa"/>
            <w:tcBorders>
              <w:top w:val="dashSmallGap" w:sz="4" w:space="0" w:color="888F96" w:themeColor="text2" w:themeTint="80"/>
              <w:left w:val="dashSmallGap" w:sz="4" w:space="0" w:color="888F96" w:themeColor="text2" w:themeTint="80"/>
              <w:bottom w:val="dashSmallGap" w:sz="4" w:space="0" w:color="888F96" w:themeColor="text2" w:themeTint="80"/>
              <w:right w:val="dashSmallGap" w:sz="4" w:space="0" w:color="888F96" w:themeColor="text2" w:themeTint="80"/>
            </w:tcBorders>
          </w:tcPr>
          <w:p w:rsidR="000C0093" w:rsidRDefault="000C0093" w:rsidP="00053E46">
            <w:pPr>
              <w:tabs>
                <w:tab w:val="left" w:pos="2025"/>
              </w:tabs>
              <w:rPr>
                <w:rFonts w:cs="Arial"/>
              </w:rPr>
            </w:pPr>
          </w:p>
          <w:p w:rsidR="000C0093" w:rsidRDefault="000C0093" w:rsidP="00053E46">
            <w:pPr>
              <w:tabs>
                <w:tab w:val="left" w:pos="2025"/>
              </w:tabs>
              <w:rPr>
                <w:rFonts w:cs="Arial"/>
              </w:rPr>
            </w:pPr>
          </w:p>
        </w:tc>
      </w:tr>
    </w:tbl>
    <w:p w:rsidR="006B77DC" w:rsidRDefault="006B77DC" w:rsidP="001D0DAB">
      <w:pPr>
        <w:tabs>
          <w:tab w:val="left" w:pos="2025"/>
        </w:tabs>
        <w:rPr>
          <w:rFonts w:cs="Arial"/>
          <w:b/>
          <w:sz w:val="24"/>
        </w:rPr>
      </w:pPr>
    </w:p>
    <w:sectPr w:rsidR="006B77DC" w:rsidSect="00204B71">
      <w:headerReference w:type="default" r:id="rId10"/>
      <w:footerReference w:type="default" r:id="rId11"/>
      <w:headerReference w:type="first" r:id="rId12"/>
      <w:pgSz w:w="11907" w:h="16839" w:code="9"/>
      <w:pgMar w:top="1418" w:right="1080" w:bottom="1080" w:left="108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05B" w:rsidRDefault="00DF505B">
      <w:pPr>
        <w:spacing w:before="0" w:after="0" w:line="240" w:lineRule="auto"/>
      </w:pPr>
      <w:r>
        <w:separator/>
      </w:r>
    </w:p>
  </w:endnote>
  <w:endnote w:type="continuationSeparator" w:id="0">
    <w:p w:rsidR="00DF505B" w:rsidRDefault="00DF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696" w:rsidRDefault="00477490">
    <w:pPr>
      <w:pStyle w:val="voettekst"/>
    </w:pP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F06DED">
      <w:rPr>
        <w:noProof/>
      </w:rPr>
      <w:t>6</w:t>
    </w:r>
    <w:r>
      <w:fldChar w:fldCharType="end"/>
    </w:r>
  </w:p>
  <w:p w:rsidR="00B279B7" w:rsidRPr="00C77865" w:rsidRDefault="00B279B7">
    <w:pPr>
      <w:pStyle w:val="voettekst"/>
      <w:rPr>
        <w:rFonts w:ascii="Calibri" w:hAnsi="Calibri"/>
        <w:sz w:val="16"/>
        <w:szCs w:val="16"/>
      </w:rPr>
    </w:pPr>
    <w:r w:rsidRPr="00C77865">
      <w:rPr>
        <w:rFonts w:ascii="Calibri" w:hAnsi="Calibri"/>
        <w:sz w:val="16"/>
        <w:szCs w:val="16"/>
      </w:rPr>
      <w:t>Bestandsnaam: 3 2 0 aanmeldingsformulier</w:t>
    </w:r>
  </w:p>
  <w:p w:rsidR="00B279B7" w:rsidRPr="00C77865" w:rsidRDefault="001D342B">
    <w:pPr>
      <w:pStyle w:val="voetteks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Document versienummer: versie 3</w:t>
    </w:r>
  </w:p>
  <w:p w:rsidR="00B279B7" w:rsidRPr="00C77865" w:rsidRDefault="00B279B7">
    <w:pPr>
      <w:pStyle w:val="voettekst"/>
      <w:rPr>
        <w:rFonts w:ascii="Calibri" w:hAnsi="Calibri"/>
        <w:sz w:val="16"/>
        <w:szCs w:val="16"/>
      </w:rPr>
    </w:pPr>
    <w:r w:rsidRPr="00C77865">
      <w:rPr>
        <w:rFonts w:ascii="Calibri" w:hAnsi="Calibri"/>
        <w:sz w:val="16"/>
        <w:szCs w:val="16"/>
      </w:rPr>
      <w:t>Procesverantwoordelijke: manager primaire proces</w:t>
    </w:r>
  </w:p>
  <w:p w:rsidR="00B279B7" w:rsidRPr="00C77865" w:rsidRDefault="00857F98">
    <w:pPr>
      <w:pStyle w:val="voetteks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Laatste wijziging: 23</w:t>
    </w:r>
    <w:r w:rsidR="001D342B">
      <w:rPr>
        <w:rFonts w:ascii="Calibri" w:hAnsi="Calibri"/>
        <w:sz w:val="16"/>
        <w:szCs w:val="16"/>
      </w:rPr>
      <w:t>-03-2016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05B" w:rsidRDefault="00DF505B">
      <w:pPr>
        <w:spacing w:before="0" w:after="0" w:line="240" w:lineRule="auto"/>
      </w:pPr>
      <w:r>
        <w:separator/>
      </w:r>
    </w:p>
  </w:footnote>
  <w:footnote w:type="continuationSeparator" w:id="0">
    <w:p w:rsidR="00DF505B" w:rsidRDefault="00DF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9B7" w:rsidRPr="00C77865" w:rsidRDefault="00B279B7">
    <w:pPr>
      <w:pStyle w:val="Koptekst0"/>
      <w:rPr>
        <w:rFonts w:ascii="Calibri" w:hAnsi="Calibri"/>
        <w:sz w:val="16"/>
        <w:szCs w:val="16"/>
      </w:rPr>
    </w:pPr>
    <w:r w:rsidRPr="00C77865">
      <w:rPr>
        <w:rFonts w:ascii="Calibri" w:hAnsi="Calibri"/>
        <w:sz w:val="16"/>
        <w:szCs w:val="16"/>
      </w:rPr>
      <w:t xml:space="preserve">Bestandsnaam: 3 2 0 aanmeldingsformulier                                                            </w:t>
    </w:r>
    <w:r w:rsidRPr="00C77865">
      <w:rPr>
        <w:rFonts w:ascii="Calibri" w:hAnsi="Calibri"/>
        <w:noProof/>
      </w:rPr>
      <w:drawing>
        <wp:inline distT="0" distB="0" distL="0" distR="0" wp14:anchorId="1770095B" wp14:editId="4023B22A">
          <wp:extent cx="1609725" cy="971550"/>
          <wp:effectExtent l="0" t="0" r="9525" b="0"/>
          <wp:docPr id="2" name="Afbeelding 2" descr="cid:image001.png@01CE9367.865D7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id:image001.png@01CE9367.865D77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342B" w:rsidRDefault="001D342B">
    <w:pPr>
      <w:pStyle w:val="Koptekst0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Document versienummer: versie 3</w:t>
    </w:r>
  </w:p>
  <w:p w:rsidR="00B279B7" w:rsidRPr="00C77865" w:rsidRDefault="00B279B7">
    <w:pPr>
      <w:pStyle w:val="Koptekst0"/>
      <w:rPr>
        <w:rFonts w:ascii="Calibri" w:hAnsi="Calibri"/>
        <w:sz w:val="16"/>
        <w:szCs w:val="16"/>
      </w:rPr>
    </w:pPr>
    <w:r w:rsidRPr="00C77865">
      <w:rPr>
        <w:rFonts w:ascii="Calibri" w:hAnsi="Calibri"/>
        <w:sz w:val="16"/>
        <w:szCs w:val="16"/>
      </w:rPr>
      <w:t>Procesverantwoordelijke: manager primaire proces</w:t>
    </w:r>
  </w:p>
  <w:p w:rsidR="00B279B7" w:rsidRPr="00C77865" w:rsidRDefault="00B279B7">
    <w:pPr>
      <w:pStyle w:val="Koptekst0"/>
      <w:rPr>
        <w:rFonts w:ascii="Calibri" w:hAnsi="Calibri"/>
        <w:sz w:val="16"/>
        <w:szCs w:val="16"/>
      </w:rPr>
    </w:pPr>
    <w:r w:rsidRPr="00C77865">
      <w:rPr>
        <w:rFonts w:ascii="Calibri" w:hAnsi="Calibri"/>
        <w:sz w:val="16"/>
        <w:szCs w:val="16"/>
      </w:rPr>
      <w:t xml:space="preserve">Laatste wijziging: </w:t>
    </w:r>
    <w:r w:rsidR="00857F98">
      <w:rPr>
        <w:rFonts w:ascii="Calibri" w:hAnsi="Calibri"/>
        <w:sz w:val="16"/>
        <w:szCs w:val="16"/>
      </w:rPr>
      <w:t>23</w:t>
    </w:r>
    <w:r w:rsidR="001D342B">
      <w:rPr>
        <w:rFonts w:ascii="Calibri" w:hAnsi="Calibri"/>
        <w:sz w:val="16"/>
        <w:szCs w:val="16"/>
      </w:rPr>
      <w:t>-03-2016</w:t>
    </w:r>
  </w:p>
  <w:p w:rsidR="00B279B7" w:rsidRPr="00B279B7" w:rsidRDefault="00B279B7">
    <w:pPr>
      <w:pStyle w:val="Koptekst0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745" w:rsidRDefault="001C0745">
    <w:pPr>
      <w:pStyle w:val="Koptekst0"/>
    </w:pPr>
  </w:p>
  <w:p w:rsidR="001C0745" w:rsidRDefault="001C0745">
    <w:pPr>
      <w:pStyle w:val="Koptekst0"/>
    </w:pPr>
  </w:p>
  <w:p w:rsidR="001C0745" w:rsidRDefault="001C0745">
    <w:pPr>
      <w:pStyle w:val="Koptekst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45"/>
    <w:rsid w:val="000033F2"/>
    <w:rsid w:val="00037E91"/>
    <w:rsid w:val="00063369"/>
    <w:rsid w:val="00067054"/>
    <w:rsid w:val="00090098"/>
    <w:rsid w:val="000A24C1"/>
    <w:rsid w:val="000B7C6D"/>
    <w:rsid w:val="000C0093"/>
    <w:rsid w:val="000E03B7"/>
    <w:rsid w:val="00101C06"/>
    <w:rsid w:val="00137417"/>
    <w:rsid w:val="00150C13"/>
    <w:rsid w:val="001C0745"/>
    <w:rsid w:val="001D0DAB"/>
    <w:rsid w:val="001D342B"/>
    <w:rsid w:val="00201C09"/>
    <w:rsid w:val="00204B71"/>
    <w:rsid w:val="00215013"/>
    <w:rsid w:val="0023758A"/>
    <w:rsid w:val="002836AC"/>
    <w:rsid w:val="002879D6"/>
    <w:rsid w:val="002A095B"/>
    <w:rsid w:val="002D3EB0"/>
    <w:rsid w:val="002D7BDA"/>
    <w:rsid w:val="00304175"/>
    <w:rsid w:val="0037496A"/>
    <w:rsid w:val="003C5662"/>
    <w:rsid w:val="003C77A6"/>
    <w:rsid w:val="003D2EF0"/>
    <w:rsid w:val="00405F15"/>
    <w:rsid w:val="00454DE3"/>
    <w:rsid w:val="00477490"/>
    <w:rsid w:val="004A2C63"/>
    <w:rsid w:val="004D298F"/>
    <w:rsid w:val="00520D8D"/>
    <w:rsid w:val="00550E2C"/>
    <w:rsid w:val="00554B9A"/>
    <w:rsid w:val="00557662"/>
    <w:rsid w:val="0058784C"/>
    <w:rsid w:val="00587CC3"/>
    <w:rsid w:val="005918B2"/>
    <w:rsid w:val="005D7390"/>
    <w:rsid w:val="006277AC"/>
    <w:rsid w:val="006325E0"/>
    <w:rsid w:val="006B77DC"/>
    <w:rsid w:val="006C536D"/>
    <w:rsid w:val="006D3049"/>
    <w:rsid w:val="0071502F"/>
    <w:rsid w:val="00746696"/>
    <w:rsid w:val="00761831"/>
    <w:rsid w:val="007808BD"/>
    <w:rsid w:val="007C0F2E"/>
    <w:rsid w:val="007C25B1"/>
    <w:rsid w:val="007C3A25"/>
    <w:rsid w:val="008154EB"/>
    <w:rsid w:val="00823F93"/>
    <w:rsid w:val="00857073"/>
    <w:rsid w:val="00857F98"/>
    <w:rsid w:val="00875318"/>
    <w:rsid w:val="008A64B8"/>
    <w:rsid w:val="008E168B"/>
    <w:rsid w:val="0090540F"/>
    <w:rsid w:val="009870FA"/>
    <w:rsid w:val="0099458A"/>
    <w:rsid w:val="009F3C7F"/>
    <w:rsid w:val="009F6E27"/>
    <w:rsid w:val="00A91B53"/>
    <w:rsid w:val="00AF1622"/>
    <w:rsid w:val="00AF3B6A"/>
    <w:rsid w:val="00AF3BC1"/>
    <w:rsid w:val="00B279B7"/>
    <w:rsid w:val="00B34263"/>
    <w:rsid w:val="00B925A6"/>
    <w:rsid w:val="00BA29E5"/>
    <w:rsid w:val="00BA5002"/>
    <w:rsid w:val="00BB449F"/>
    <w:rsid w:val="00BC5404"/>
    <w:rsid w:val="00BD0D94"/>
    <w:rsid w:val="00BF6DCB"/>
    <w:rsid w:val="00C77865"/>
    <w:rsid w:val="00C817E0"/>
    <w:rsid w:val="00C8505F"/>
    <w:rsid w:val="00C85EFD"/>
    <w:rsid w:val="00CC6DD8"/>
    <w:rsid w:val="00CD02E6"/>
    <w:rsid w:val="00CE1FD7"/>
    <w:rsid w:val="00CE663F"/>
    <w:rsid w:val="00CF2B3F"/>
    <w:rsid w:val="00D37407"/>
    <w:rsid w:val="00D43F0E"/>
    <w:rsid w:val="00D75D71"/>
    <w:rsid w:val="00D838F5"/>
    <w:rsid w:val="00D86A0A"/>
    <w:rsid w:val="00DA6389"/>
    <w:rsid w:val="00DC2FEA"/>
    <w:rsid w:val="00DF505B"/>
    <w:rsid w:val="00E26C27"/>
    <w:rsid w:val="00E3605A"/>
    <w:rsid w:val="00E607D1"/>
    <w:rsid w:val="00E656F1"/>
    <w:rsid w:val="00F01ECB"/>
    <w:rsid w:val="00F06DED"/>
    <w:rsid w:val="00F34013"/>
    <w:rsid w:val="00F50A88"/>
    <w:rsid w:val="00F636C6"/>
    <w:rsid w:val="00F82219"/>
    <w:rsid w:val="00F840E5"/>
    <w:rsid w:val="00FF4AEC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27D19"/>
  <w15:docId w15:val="{E5864B00-B872-4F6B-A678-9B74E53D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nl-NL" w:eastAsia="nl-NL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761831"/>
    <w:rPr>
      <w:rFonts w:ascii="Arial" w:hAnsi="Arial"/>
      <w:kern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">
    <w:name w:val="kop 1"/>
    <w:basedOn w:val="Standaard"/>
    <w:next w:val="Standaard"/>
    <w:link w:val="Tekensvoorkop1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customStyle="1" w:styleId="kop2">
    <w:name w:val="kop 2"/>
    <w:basedOn w:val="Standaard"/>
    <w:next w:val="Standaard"/>
    <w:link w:val="Tekensvoorkop2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customStyle="1" w:styleId="kop3">
    <w:name w:val="kop 3"/>
    <w:basedOn w:val="Standaard"/>
    <w:next w:val="Standaard"/>
    <w:link w:val="Tekensvoorkop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kop4">
    <w:name w:val="kop 4"/>
    <w:basedOn w:val="Standaard"/>
    <w:next w:val="Standaard"/>
    <w:link w:val="Tekensvoorkop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kop5">
    <w:name w:val="kop 5"/>
    <w:basedOn w:val="Standaard"/>
    <w:next w:val="Standaard"/>
    <w:link w:val="Tekensvoorkop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kop6">
    <w:name w:val="kop 6"/>
    <w:basedOn w:val="Standaard"/>
    <w:next w:val="Standaard"/>
    <w:link w:val="Tekensvoorkop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kop7">
    <w:name w:val="kop 7"/>
    <w:basedOn w:val="Standaard"/>
    <w:next w:val="Standaard"/>
    <w:link w:val="Tekensvoorkop7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kop8">
    <w:name w:val="kop 8"/>
    <w:basedOn w:val="Standaard"/>
    <w:next w:val="Standaard"/>
    <w:link w:val="Tekensvoorkop8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kop9">
    <w:name w:val="kop 9"/>
    <w:basedOn w:val="Standaard"/>
    <w:next w:val="Standaard"/>
    <w:link w:val="Tekensvoorkop9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koptekst">
    <w:name w:val="koptekst"/>
    <w:basedOn w:val="Standaard"/>
    <w:link w:val="Tekensvoorkoptekst"/>
    <w:uiPriority w:val="9"/>
    <w:unhideWhenUsed/>
    <w:pPr>
      <w:spacing w:after="0" w:line="240" w:lineRule="auto"/>
    </w:pPr>
  </w:style>
  <w:style w:type="character" w:customStyle="1" w:styleId="Tekensvoorkoptekst">
    <w:name w:val="Tekens voor koptekst"/>
    <w:basedOn w:val="Standaardalinea-lettertype"/>
    <w:link w:val="koptekst"/>
    <w:uiPriority w:val="9"/>
    <w:rPr>
      <w:kern w:val="20"/>
    </w:rPr>
  </w:style>
  <w:style w:type="paragraph" w:customStyle="1" w:styleId="voettekst">
    <w:name w:val="voettekst"/>
    <w:basedOn w:val="Standaard"/>
    <w:link w:val="Tekensvoorvoettekst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Tekensvoorvoettekst">
    <w:name w:val="Tekens voor voettekst"/>
    <w:basedOn w:val="Standaardalinea-lettertype"/>
    <w:link w:val="voettekst"/>
    <w:uiPriority w:val="2"/>
    <w:rPr>
      <w:kern w:val="20"/>
    </w:rPr>
  </w:style>
  <w:style w:type="paragraph" w:customStyle="1" w:styleId="Tekstcv">
    <w:name w:val="Tekst cv"/>
    <w:basedOn w:val="Standaard"/>
    <w:qFormat/>
    <w:pPr>
      <w:spacing w:after="40"/>
      <w:ind w:right="1440"/>
    </w:pPr>
  </w:style>
  <w:style w:type="character" w:customStyle="1" w:styleId="Tekstvantijdelijkeaanduiding1">
    <w:name w:val="Tekst van tijdelijke aanduiding1"/>
    <w:basedOn w:val="Standaardalinea-lettertype"/>
    <w:uiPriority w:val="99"/>
    <w:semiHidden/>
    <w:rPr>
      <w:color w:val="808080"/>
    </w:rPr>
  </w:style>
  <w:style w:type="table" w:customStyle="1" w:styleId="Tabelraster1">
    <w:name w:val="Tabelraster1"/>
    <w:basedOn w:val="Standaardtabe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ensvoorkop1">
    <w:name w:val="Tekens voor kop 1"/>
    <w:basedOn w:val="Standaardalinea-lettertype"/>
    <w:link w:val="kop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Tekensvoorkop2">
    <w:name w:val="Tekens voor kop 2"/>
    <w:basedOn w:val="Standaardalinea-lettertype"/>
    <w:link w:val="kop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Tekensvoorkop3">
    <w:name w:val="Tekens voor kop 3"/>
    <w:basedOn w:val="Standaardalinea-lettertype"/>
    <w:link w:val="kop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Tekensvoorkop4">
    <w:name w:val="Tekens voor kop 4"/>
    <w:basedOn w:val="Standaardalinea-lettertype"/>
    <w:link w:val="kop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Tekensvoorkop5">
    <w:name w:val="Tekens voor kop 5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Tekensvoorkop6">
    <w:name w:val="Tekens voor kop 6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Tekensvoorkop7">
    <w:name w:val="Tekens voor kop 7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Tekensvoorkop8">
    <w:name w:val="Tekens voor kop 8"/>
    <w:basedOn w:val="Standaardalinea-lettertype"/>
    <w:link w:val="kop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Tekensvoorkop9">
    <w:name w:val="Tekens voor kop 9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elcv">
    <w:name w:val="Tabel cv"/>
    <w:basedOn w:val="Standaardtabel"/>
    <w:uiPriority w:val="99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elbrief">
    <w:name w:val="Tabel brief"/>
    <w:basedOn w:val="Standaardtabel"/>
    <w:uiPriority w:val="99"/>
    <w:rsid w:val="00761831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atum1">
    <w:name w:val="Datum1"/>
    <w:basedOn w:val="Standaard"/>
    <w:next w:val="Standaard"/>
    <w:link w:val="Tekensvoordatum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Tekensvoordatum">
    <w:name w:val="Tekens voor datum"/>
    <w:basedOn w:val="Standaardalinea-lettertype"/>
    <w:link w:val="Datum1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Geadresseerde">
    <w:name w:val="Geadresseerde"/>
    <w:basedOn w:val="Standaard"/>
    <w:uiPriority w:val="8"/>
    <w:unhideWhenUsed/>
    <w:qFormat/>
    <w:pPr>
      <w:spacing w:after="40"/>
    </w:pPr>
    <w:rPr>
      <w:b/>
      <w:bCs/>
    </w:rPr>
  </w:style>
  <w:style w:type="paragraph" w:customStyle="1" w:styleId="Aanhef1">
    <w:name w:val="Aanhef1"/>
    <w:basedOn w:val="Standaard"/>
    <w:next w:val="Standaard"/>
    <w:link w:val="Tekensvooraanhef"/>
    <w:uiPriority w:val="8"/>
    <w:unhideWhenUsed/>
    <w:qFormat/>
    <w:pPr>
      <w:spacing w:before="720"/>
    </w:pPr>
  </w:style>
  <w:style w:type="character" w:customStyle="1" w:styleId="Tekensvooraanhef">
    <w:name w:val="Tekens voor aanhef"/>
    <w:basedOn w:val="Standaardalinea-lettertype"/>
    <w:link w:val="Aanhef1"/>
    <w:uiPriority w:val="8"/>
    <w:rPr>
      <w:kern w:val="20"/>
    </w:rPr>
  </w:style>
  <w:style w:type="paragraph" w:customStyle="1" w:styleId="Afsluiting1">
    <w:name w:val="Afsluiting1"/>
    <w:basedOn w:val="Standaard"/>
    <w:link w:val="Tekensvoorafsluiting"/>
    <w:uiPriority w:val="8"/>
    <w:unhideWhenUsed/>
    <w:qFormat/>
    <w:pPr>
      <w:spacing w:before="480" w:after="960" w:line="240" w:lineRule="auto"/>
    </w:pPr>
  </w:style>
  <w:style w:type="character" w:customStyle="1" w:styleId="Tekensvoorafsluiting">
    <w:name w:val="Tekens voor afsluiting"/>
    <w:basedOn w:val="Standaardalinea-lettertype"/>
    <w:link w:val="Afsluiting1"/>
    <w:uiPriority w:val="8"/>
    <w:rPr>
      <w:kern w:val="20"/>
    </w:rPr>
  </w:style>
  <w:style w:type="paragraph" w:customStyle="1" w:styleId="Handtekening1">
    <w:name w:val="Handtekening1"/>
    <w:basedOn w:val="Standaard"/>
    <w:link w:val="Tekensvoorhandtekening"/>
    <w:uiPriority w:val="8"/>
    <w:unhideWhenUsed/>
    <w:qFormat/>
    <w:pPr>
      <w:spacing w:after="480"/>
    </w:pPr>
    <w:rPr>
      <w:b/>
      <w:bCs/>
    </w:rPr>
  </w:style>
  <w:style w:type="character" w:customStyle="1" w:styleId="Tekensvoorhandtekening">
    <w:name w:val="Tekens voor handtekening"/>
    <w:basedOn w:val="Standaardalinea-lettertype"/>
    <w:link w:val="Handtekening1"/>
    <w:uiPriority w:val="8"/>
    <w:rPr>
      <w:b/>
      <w:bCs/>
      <w:kern w:val="20"/>
    </w:rPr>
  </w:style>
  <w:style w:type="character" w:customStyle="1" w:styleId="Nadruk1">
    <w:name w:val="Nadruk1"/>
    <w:basedOn w:val="Standaardalinea-lettertype"/>
    <w:uiPriority w:val="2"/>
    <w:unhideWhenUsed/>
    <w:qFormat/>
    <w:rPr>
      <w:color w:val="7E97AD" w:themeColor="accent1"/>
    </w:rPr>
  </w:style>
  <w:style w:type="paragraph" w:customStyle="1" w:styleId="Contactgegevens">
    <w:name w:val="Contactgegevens"/>
    <w:basedOn w:val="Standaard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aam">
    <w:name w:val="Naam"/>
    <w:basedOn w:val="Standaard"/>
    <w:next w:val="Standaard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character" w:styleId="Tekstvantijdelijkeaanduiding">
    <w:name w:val="Placeholder Text"/>
    <w:basedOn w:val="Standaardalinea-lettertype"/>
    <w:uiPriority w:val="99"/>
    <w:semiHidden/>
    <w:rsid w:val="00FF4AEC"/>
    <w:rPr>
      <w:color w:val="808080"/>
    </w:rPr>
  </w:style>
  <w:style w:type="paragraph" w:styleId="Koptekst0">
    <w:name w:val="header"/>
    <w:basedOn w:val="Standaard"/>
    <w:link w:val="KoptekstChar"/>
    <w:uiPriority w:val="2"/>
    <w:unhideWhenUsed/>
    <w:rsid w:val="001C074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0"/>
    <w:uiPriority w:val="2"/>
    <w:rsid w:val="001C0745"/>
    <w:rPr>
      <w:kern w:val="20"/>
    </w:rPr>
  </w:style>
  <w:style w:type="paragraph" w:styleId="Voettekst0">
    <w:name w:val="footer"/>
    <w:basedOn w:val="Standaard"/>
    <w:link w:val="VoettekstChar"/>
    <w:uiPriority w:val="2"/>
    <w:unhideWhenUsed/>
    <w:rsid w:val="001C074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0"/>
    <w:uiPriority w:val="2"/>
    <w:rsid w:val="001C0745"/>
    <w:rPr>
      <w:kern w:val="20"/>
    </w:rPr>
  </w:style>
  <w:style w:type="paragraph" w:styleId="Lijstalinea">
    <w:name w:val="List Paragraph"/>
    <w:basedOn w:val="Standaard"/>
    <w:uiPriority w:val="34"/>
    <w:semiHidden/>
    <w:qFormat/>
    <w:rsid w:val="00823F9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50A8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0A88"/>
    <w:rPr>
      <w:rFonts w:ascii="Segoe UI" w:hAnsi="Segoe UI" w:cs="Segoe UI"/>
      <w:kern w:val="20"/>
      <w:sz w:val="18"/>
      <w:szCs w:val="18"/>
    </w:rPr>
  </w:style>
  <w:style w:type="table" w:styleId="Tabelraster">
    <w:name w:val="Table Grid"/>
    <w:basedOn w:val="Standaardtabel"/>
    <w:uiPriority w:val="59"/>
    <w:rsid w:val="0030417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\AppData\Roaming\Microsoft\Templates\Cv%20(Tijdloos-ontwerp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A0FB3C-EB08-4A52-A9AD-F3D0F4A0E3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32E60E04-0132-46E3-B231-09598B5CC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(Tijdloos-ontwerp)</Template>
  <TotalTime>3</TotalTime>
  <Pages>6</Pages>
  <Words>402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Been</dc:creator>
  <cp:keywords/>
  <cp:lastModifiedBy>Simone te Lintelo</cp:lastModifiedBy>
  <cp:revision>3</cp:revision>
  <cp:lastPrinted>2016-03-23T10:24:00Z</cp:lastPrinted>
  <dcterms:created xsi:type="dcterms:W3CDTF">2016-03-23T11:35:00Z</dcterms:created>
  <dcterms:modified xsi:type="dcterms:W3CDTF">2016-04-20T09:47:00Z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